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1F7F9" w14:textId="314FE098" w:rsidR="00761383" w:rsidRPr="003B43E1" w:rsidRDefault="003B43E1">
      <w:pPr>
        <w:rPr>
          <w:rFonts w:ascii="TT Prosto Sans" w:hAnsi="TT Prosto Sans" w:cstheme="minorHAnsi"/>
          <w:color w:val="00B0F0"/>
          <w:sz w:val="36"/>
          <w:szCs w:val="36"/>
          <w:lang w:val="ru-RU"/>
        </w:rPr>
      </w:pPr>
      <w:r>
        <w:rPr>
          <w:rFonts w:ascii="TT Prosto Sans" w:hAnsi="TT Prosto Sans" w:cstheme="minorHAnsi"/>
          <w:color w:val="00B0F0"/>
          <w:sz w:val="36"/>
          <w:szCs w:val="36"/>
          <w:lang w:val="ru-RU"/>
        </w:rPr>
        <w:t>Купольная к</w:t>
      </w:r>
      <w:r w:rsidR="00510F26" w:rsidRPr="003B43E1">
        <w:rPr>
          <w:rFonts w:ascii="TT Prosto Sans" w:hAnsi="TT Prosto Sans" w:cstheme="minorHAnsi"/>
          <w:color w:val="00B0F0"/>
          <w:sz w:val="36"/>
          <w:szCs w:val="36"/>
          <w:lang w:val="ru-RU"/>
        </w:rPr>
        <w:t xml:space="preserve">амера </w:t>
      </w:r>
      <w:proofErr w:type="spellStart"/>
      <w:r w:rsidR="003B60C3" w:rsidRPr="007A3D65">
        <w:rPr>
          <w:rFonts w:ascii="TT Prosto Sans" w:hAnsi="TT Prosto Sans" w:cstheme="minorHAnsi"/>
          <w:color w:val="00B0F0"/>
          <w:sz w:val="36"/>
          <w:szCs w:val="36"/>
        </w:rPr>
        <w:t>I</w:t>
      </w:r>
      <w:r w:rsidR="007242DE" w:rsidRPr="007A3D65">
        <w:rPr>
          <w:rFonts w:ascii="TT Prosto Sans" w:hAnsi="TT Prosto Sans" w:cstheme="minorHAnsi"/>
          <w:color w:val="00B0F0"/>
          <w:sz w:val="36"/>
          <w:szCs w:val="36"/>
        </w:rPr>
        <w:t>videon</w:t>
      </w:r>
      <w:proofErr w:type="spellEnd"/>
      <w:r w:rsidR="007242DE" w:rsidRPr="003B43E1">
        <w:rPr>
          <w:rFonts w:ascii="TT Prosto Sans" w:hAnsi="TT Prosto Sans" w:cstheme="minorHAnsi"/>
          <w:color w:val="00B0F0"/>
          <w:sz w:val="36"/>
          <w:szCs w:val="36"/>
          <w:lang w:val="ru-RU"/>
        </w:rPr>
        <w:t xml:space="preserve"> </w:t>
      </w:r>
      <w:r w:rsidR="00341A09" w:rsidRPr="00A1074A">
        <w:rPr>
          <w:rFonts w:ascii="TT Prosto Sans" w:hAnsi="TT Prosto Sans" w:cstheme="minorHAnsi"/>
          <w:color w:val="00B0F0"/>
          <w:sz w:val="36"/>
          <w:szCs w:val="36"/>
        </w:rPr>
        <w:t>Dome</w:t>
      </w:r>
      <w:r w:rsidR="00341A09" w:rsidRPr="003B43E1">
        <w:rPr>
          <w:rFonts w:ascii="TT Prosto Sans" w:hAnsi="TT Prosto Sans" w:cstheme="minorHAnsi"/>
          <w:color w:val="00B0F0"/>
          <w:sz w:val="36"/>
          <w:szCs w:val="36"/>
          <w:lang w:val="ru-RU"/>
        </w:rPr>
        <w:t xml:space="preserve"> </w:t>
      </w:r>
      <w:r w:rsidR="00341A09" w:rsidRPr="00A1074A">
        <w:rPr>
          <w:rFonts w:ascii="TT Prosto Sans" w:hAnsi="TT Prosto Sans" w:cstheme="minorHAnsi"/>
          <w:color w:val="00B0F0"/>
          <w:sz w:val="36"/>
          <w:szCs w:val="36"/>
        </w:rPr>
        <w:t>ID</w:t>
      </w:r>
      <w:r w:rsidR="00341A09" w:rsidRPr="003B43E1">
        <w:rPr>
          <w:rFonts w:ascii="TT Prosto Sans" w:hAnsi="TT Prosto Sans" w:cstheme="minorHAnsi"/>
          <w:color w:val="00B0F0"/>
          <w:sz w:val="36"/>
          <w:szCs w:val="36"/>
          <w:lang w:val="ru-RU"/>
        </w:rPr>
        <w:t>12-</w:t>
      </w:r>
      <w:r w:rsidR="00341A09" w:rsidRPr="00A1074A">
        <w:rPr>
          <w:rFonts w:ascii="TT Prosto Sans" w:hAnsi="TT Prosto Sans" w:cstheme="minorHAnsi"/>
          <w:color w:val="00B0F0"/>
          <w:sz w:val="36"/>
          <w:szCs w:val="36"/>
        </w:rPr>
        <w:t>E</w:t>
      </w:r>
      <w:r>
        <w:rPr>
          <w:rFonts w:ascii="TT Prosto Sans" w:hAnsi="TT Prosto Sans" w:cstheme="minorHAnsi"/>
          <w:color w:val="00B0F0"/>
          <w:sz w:val="36"/>
          <w:szCs w:val="36"/>
          <w:lang w:val="ru-RU"/>
        </w:rPr>
        <w:t xml:space="preserve"> (2.8мм)</w:t>
      </w:r>
    </w:p>
    <w:p w14:paraId="7F02C7D9" w14:textId="61958363" w:rsidR="00761383" w:rsidRPr="003B43E1" w:rsidRDefault="004178AD" w:rsidP="003B43E1">
      <w:pPr>
        <w:jc w:val="center"/>
        <w:rPr>
          <w:rFonts w:ascii="TT Prosto Sans" w:hAnsi="TT Prosto Sans"/>
          <w:b/>
          <w:lang w:val="ru-RU"/>
        </w:rPr>
      </w:pPr>
      <w:r w:rsidRPr="003B43E1">
        <w:rPr>
          <w:rFonts w:ascii="TT Prosto Sans" w:hAnsi="TT Prosto Sans"/>
          <w:b/>
          <w:lang w:val="ru-RU"/>
        </w:rPr>
        <w:br w:type="textWrapping" w:clear="all"/>
      </w:r>
      <w:r w:rsidR="003B43E1">
        <w:rPr>
          <w:noProof/>
          <w:lang w:val="ru-RU" w:eastAsia="ru-RU"/>
        </w:rPr>
        <w:drawing>
          <wp:inline distT="0" distB="0" distL="0" distR="0" wp14:anchorId="3FDE4C6C" wp14:editId="4E26B4CF">
            <wp:extent cx="3605841" cy="285322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8717" cy="285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73D49" w14:textId="77777777" w:rsidR="00510F26" w:rsidRPr="004A147B" w:rsidRDefault="00510F26" w:rsidP="00510F26">
      <w:pPr>
        <w:pStyle w:val="2"/>
        <w:rPr>
          <w:rFonts w:ascii="TT Prosto Sans" w:hAnsi="TT Prosto Sans" w:cstheme="minorHAnsi"/>
          <w:color w:val="00B0F0"/>
          <w:lang w:val="ru-RU"/>
        </w:rPr>
      </w:pPr>
      <w:r w:rsidRPr="004A147B">
        <w:rPr>
          <w:rFonts w:ascii="TT Prosto Sans" w:hAnsi="TT Prosto Sans" w:cstheme="minorHAnsi"/>
          <w:color w:val="00B0F0"/>
          <w:lang w:val="ru-RU"/>
        </w:rPr>
        <w:t>Основные опциональные возможности</w:t>
      </w:r>
    </w:p>
    <w:p w14:paraId="77FF2296" w14:textId="238141B1" w:rsidR="00761383" w:rsidRDefault="003B60C3">
      <w:pPr>
        <w:jc w:val="center"/>
        <w:rPr>
          <w:rFonts w:ascii="TT Prosto Sans" w:hAnsi="TT Prosto Sans" w:cstheme="minorHAnsi"/>
        </w:rPr>
      </w:pPr>
      <w:r w:rsidRPr="007A3D65">
        <w:rPr>
          <w:rFonts w:ascii="TT Prosto Sans" w:eastAsia="SimHei" w:hAnsi="TT Prosto Sans"/>
          <w:noProof/>
          <w:lang w:val="ru-RU" w:eastAsia="ru-RU"/>
        </w:rPr>
        <w:drawing>
          <wp:inline distT="0" distB="0" distL="114300" distR="114300" wp14:anchorId="015F03FD" wp14:editId="3528A254">
            <wp:extent cx="539750" cy="539750"/>
            <wp:effectExtent l="0" t="0" r="12700" b="12700"/>
            <wp:docPr id="30" name="图片 30" descr="未标题-1-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未标题-1-2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3D65">
        <w:rPr>
          <w:rFonts w:ascii="TT Prosto Sans" w:eastAsia="SimHei" w:hAnsi="TT Prosto Sans"/>
        </w:rPr>
        <w:t xml:space="preserve">   </w:t>
      </w:r>
      <w:r w:rsidRPr="007A3D65">
        <w:rPr>
          <w:rFonts w:ascii="TT Prosto Sans" w:eastAsia="SimHei" w:hAnsi="TT Prosto Sans"/>
          <w:noProof/>
          <w:lang w:val="ru-RU" w:eastAsia="ru-RU"/>
        </w:rPr>
        <w:drawing>
          <wp:inline distT="0" distB="0" distL="114300" distR="114300" wp14:anchorId="72E84ACD" wp14:editId="548AA174">
            <wp:extent cx="539750" cy="539750"/>
            <wp:effectExtent l="0" t="0" r="12700" b="12700"/>
            <wp:docPr id="46" name="图片 46" descr="未标题-1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未标题-1-0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3D65">
        <w:rPr>
          <w:rFonts w:ascii="TT Prosto Sans" w:eastAsia="SimHei" w:hAnsi="TT Prosto Sans"/>
        </w:rPr>
        <w:t xml:space="preserve">   </w:t>
      </w:r>
      <w:r w:rsidRPr="007A3D65">
        <w:rPr>
          <w:rFonts w:ascii="TT Prosto Sans" w:hAnsi="TT Prosto Sans" w:cstheme="minorHAnsi"/>
          <w:noProof/>
          <w:lang w:val="ru-RU" w:eastAsia="ru-RU"/>
        </w:rPr>
        <w:drawing>
          <wp:inline distT="0" distB="0" distL="114300" distR="114300" wp14:anchorId="6560D4DA" wp14:editId="4ED296BF">
            <wp:extent cx="539750" cy="539750"/>
            <wp:effectExtent l="0" t="0" r="12700" b="12700"/>
            <wp:docPr id="47" name="图片 47" descr="未标题-1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未标题-1-0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3D65">
        <w:rPr>
          <w:rFonts w:ascii="TT Prosto Sans" w:hAnsi="TT Prosto Sans" w:cstheme="minorHAnsi"/>
        </w:rPr>
        <w:t xml:space="preserve">   </w:t>
      </w:r>
      <w:r w:rsidRPr="007A3D65">
        <w:rPr>
          <w:rFonts w:ascii="TT Prosto Sans" w:hAnsi="TT Prosto Sans"/>
          <w:noProof/>
          <w:lang w:val="ru-RU" w:eastAsia="ru-RU"/>
        </w:rPr>
        <w:drawing>
          <wp:inline distT="0" distB="0" distL="114300" distR="114300" wp14:anchorId="7FEDF845" wp14:editId="675A7BEE">
            <wp:extent cx="539750" cy="539750"/>
            <wp:effectExtent l="0" t="0" r="12700" b="12700"/>
            <wp:docPr id="54" name="图片 54" descr="未标题-1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未标题-1-2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3D65">
        <w:rPr>
          <w:rFonts w:ascii="TT Prosto Sans" w:hAnsi="TT Prosto Sans"/>
        </w:rPr>
        <w:t xml:space="preserve">   </w:t>
      </w:r>
      <w:r w:rsidRPr="007A3D65">
        <w:rPr>
          <w:rFonts w:ascii="TT Prosto Sans" w:hAnsi="TT Prosto Sans" w:cstheme="minorHAnsi"/>
          <w:noProof/>
          <w:lang w:val="ru-RU" w:eastAsia="ru-RU"/>
        </w:rPr>
        <w:drawing>
          <wp:inline distT="0" distB="0" distL="114300" distR="114300" wp14:anchorId="155145E3" wp14:editId="69F2C292">
            <wp:extent cx="539750" cy="539750"/>
            <wp:effectExtent l="0" t="0" r="12700" b="12700"/>
            <wp:docPr id="55" name="图片 55" descr="未标题-1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未标题-1-1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3D65">
        <w:rPr>
          <w:rFonts w:ascii="TT Prosto Sans" w:hAnsi="TT Prosto Sans" w:cstheme="minorHAnsi"/>
        </w:rPr>
        <w:t xml:space="preserve">   </w:t>
      </w:r>
      <w:r w:rsidRPr="007A3D65">
        <w:rPr>
          <w:rFonts w:ascii="TT Prosto Sans" w:hAnsi="TT Prosto Sans" w:cstheme="minorHAnsi"/>
          <w:noProof/>
          <w:lang w:val="ru-RU" w:eastAsia="ru-RU"/>
        </w:rPr>
        <w:drawing>
          <wp:inline distT="0" distB="0" distL="114300" distR="114300" wp14:anchorId="211F4238" wp14:editId="473C1664">
            <wp:extent cx="539750" cy="539750"/>
            <wp:effectExtent l="0" t="0" r="12700" b="12700"/>
            <wp:docPr id="56" name="图片 56" descr="未标题-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未标题-1-1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3D65">
        <w:rPr>
          <w:rFonts w:ascii="TT Prosto Sans" w:hAnsi="TT Prosto Sans" w:cstheme="minorHAnsi"/>
        </w:rPr>
        <w:t xml:space="preserve">   </w:t>
      </w:r>
      <w:r w:rsidRPr="007A3D65">
        <w:rPr>
          <w:rFonts w:ascii="TT Prosto Sans" w:eastAsia="SimHei" w:hAnsi="TT Prosto Sans"/>
          <w:noProof/>
          <w:lang w:val="ru-RU" w:eastAsia="ru-RU"/>
        </w:rPr>
        <w:drawing>
          <wp:inline distT="0" distB="0" distL="114300" distR="114300" wp14:anchorId="6733CF12" wp14:editId="499BD016">
            <wp:extent cx="539750" cy="539750"/>
            <wp:effectExtent l="0" t="0" r="12700" b="12700"/>
            <wp:docPr id="23" name="图片 23" descr="未标题-1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未标题-1-1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3D65">
        <w:rPr>
          <w:rFonts w:ascii="TT Prosto Sans" w:hAnsi="TT Prosto Sans" w:cstheme="minorHAnsi"/>
        </w:rPr>
        <w:t xml:space="preserve">   </w:t>
      </w:r>
      <w:r w:rsidRPr="007A3D65">
        <w:rPr>
          <w:rFonts w:ascii="TT Prosto Sans" w:hAnsi="TT Prosto Sans"/>
          <w:noProof/>
          <w:lang w:val="ru-RU" w:eastAsia="ru-RU"/>
        </w:rPr>
        <w:drawing>
          <wp:inline distT="0" distB="0" distL="114300" distR="114300" wp14:anchorId="798AC111" wp14:editId="5B1DAAA7">
            <wp:extent cx="539750" cy="539750"/>
            <wp:effectExtent l="0" t="0" r="12700" b="12700"/>
            <wp:docPr id="57" name="图片 57" descr="未标题-1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未标题-1-0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1ED1B" w14:textId="3CB46099" w:rsidR="00510F26" w:rsidRDefault="00510F26">
      <w:pPr>
        <w:jc w:val="center"/>
        <w:rPr>
          <w:rFonts w:ascii="TT Prosto Sans" w:hAnsi="TT Prosto Sans" w:cstheme="minorHAnsi"/>
        </w:rPr>
      </w:pPr>
    </w:p>
    <w:p w14:paraId="4B961E66" w14:textId="77777777" w:rsidR="00510F26" w:rsidRPr="004A147B" w:rsidRDefault="00510F26" w:rsidP="00510F26">
      <w:pPr>
        <w:pStyle w:val="3"/>
        <w:rPr>
          <w:rFonts w:ascii="TT Prosto Sans" w:hAnsi="TT Prosto Sans"/>
          <w:color w:val="00B0F0"/>
          <w:lang w:val="ru-RU"/>
        </w:rPr>
      </w:pPr>
      <w:r w:rsidRPr="004A147B">
        <w:rPr>
          <w:rFonts w:ascii="TT Prosto Sans" w:hAnsi="TT Prosto Sans"/>
          <w:color w:val="00B0F0"/>
          <w:lang w:val="ru-RU"/>
        </w:rPr>
        <w:t>Опции</w:t>
      </w:r>
    </w:p>
    <w:p w14:paraId="59191F12" w14:textId="77777777" w:rsidR="00510F26" w:rsidRPr="002F76FC" w:rsidRDefault="00510F26" w:rsidP="00510F26">
      <w:pPr>
        <w:pStyle w:val="ItemList"/>
        <w:spacing w:before="120"/>
        <w:rPr>
          <w:rFonts w:ascii="TT Prosto Sans" w:hAnsi="TT Prosto Sans"/>
        </w:rPr>
      </w:pPr>
      <w:r>
        <w:rPr>
          <w:rFonts w:ascii="TT Prosto Sans" w:hAnsi="TT Prosto Sans"/>
          <w:lang w:val="ru-RU"/>
        </w:rPr>
        <w:t>Режим день/ночь</w:t>
      </w:r>
    </w:p>
    <w:p w14:paraId="33C9E495" w14:textId="77777777" w:rsidR="00510F26" w:rsidRPr="00A07F50" w:rsidRDefault="00510F26" w:rsidP="00510F26">
      <w:pPr>
        <w:pStyle w:val="ItemList"/>
        <w:spacing w:before="120"/>
        <w:rPr>
          <w:rFonts w:ascii="TT Prosto Sans" w:hAnsi="TT Prosto Sans"/>
          <w:lang w:val="ru-RU"/>
        </w:rPr>
      </w:pPr>
      <w:r w:rsidRPr="005F0DB0">
        <w:rPr>
          <w:rFonts w:ascii="TT Prosto Sans" w:hAnsi="TT Prosto Sans"/>
        </w:rPr>
        <w:t>Smart</w:t>
      </w:r>
      <w:r w:rsidRPr="00A07F50">
        <w:rPr>
          <w:rFonts w:ascii="TT Prosto Sans" w:hAnsi="TT Prosto Sans"/>
          <w:lang w:val="ru-RU"/>
        </w:rPr>
        <w:t xml:space="preserve"> </w:t>
      </w:r>
      <w:r w:rsidRPr="005F0DB0">
        <w:rPr>
          <w:rFonts w:ascii="TT Prosto Sans" w:hAnsi="TT Prosto Sans"/>
        </w:rPr>
        <w:t>IR</w:t>
      </w:r>
      <w:r>
        <w:rPr>
          <w:rFonts w:ascii="TT Prosto Sans" w:hAnsi="TT Prosto Sans"/>
          <w:lang w:val="ru-RU"/>
        </w:rPr>
        <w:t xml:space="preserve">-ИК подсветка, </w:t>
      </w:r>
      <w:r w:rsidRPr="00A07F50">
        <w:rPr>
          <w:rFonts w:ascii="TT Prosto Sans" w:hAnsi="TT Prosto Sans"/>
          <w:lang w:val="ru-RU"/>
        </w:rPr>
        <w:t>до 30 метров</w:t>
      </w:r>
    </w:p>
    <w:p w14:paraId="6353094F" w14:textId="77777777" w:rsidR="00510F26" w:rsidRPr="00A07F50" w:rsidRDefault="00510F26" w:rsidP="00510F26">
      <w:pPr>
        <w:pStyle w:val="ItemList"/>
        <w:spacing w:before="120"/>
        <w:rPr>
          <w:rFonts w:ascii="TT Prosto Sans" w:hAnsi="TT Prosto Sans"/>
          <w:szCs w:val="24"/>
        </w:rPr>
      </w:pPr>
      <w:r>
        <w:rPr>
          <w:rFonts w:ascii="TT Prosto Sans" w:hAnsi="TT Prosto Sans"/>
          <w:szCs w:val="24"/>
          <w:lang w:val="ru-RU"/>
        </w:rPr>
        <w:t>Защита от ИК-засветки</w:t>
      </w:r>
    </w:p>
    <w:p w14:paraId="03990C18" w14:textId="77777777" w:rsidR="00510F26" w:rsidRPr="00A07F50" w:rsidRDefault="00510F26" w:rsidP="00510F26">
      <w:pPr>
        <w:pStyle w:val="ItemList"/>
        <w:spacing w:before="120"/>
        <w:rPr>
          <w:rFonts w:ascii="TT Prosto Sans" w:hAnsi="TT Prosto Sans"/>
          <w:szCs w:val="24"/>
          <w:lang w:val="ru-RU"/>
        </w:rPr>
      </w:pPr>
      <w:r w:rsidRPr="00A07F50">
        <w:rPr>
          <w:rFonts w:ascii="TT Prosto Sans" w:hAnsi="TT Prosto Sans"/>
          <w:szCs w:val="24"/>
          <w:lang w:val="ru-RU"/>
        </w:rPr>
        <w:t>2</w:t>
      </w:r>
      <w:r w:rsidRPr="00A07F50">
        <w:rPr>
          <w:rFonts w:ascii="TT Prosto Sans" w:hAnsi="TT Prosto Sans"/>
          <w:szCs w:val="24"/>
        </w:rPr>
        <w:t>D</w:t>
      </w:r>
      <w:r w:rsidRPr="00A07F50">
        <w:rPr>
          <w:rFonts w:ascii="TT Prosto Sans" w:hAnsi="TT Prosto Sans"/>
          <w:szCs w:val="24"/>
          <w:lang w:val="ru-RU"/>
        </w:rPr>
        <w:t>/3</w:t>
      </w:r>
      <w:r w:rsidRPr="00A07F50">
        <w:rPr>
          <w:rFonts w:ascii="TT Prosto Sans" w:hAnsi="TT Prosto Sans"/>
          <w:szCs w:val="24"/>
        </w:rPr>
        <w:t>D</w:t>
      </w:r>
      <w:r w:rsidRPr="00A07F50">
        <w:rPr>
          <w:rFonts w:ascii="TT Prosto Sans" w:hAnsi="TT Prosto Sans"/>
          <w:szCs w:val="24"/>
          <w:lang w:val="ru-RU"/>
        </w:rPr>
        <w:t xml:space="preserve"> </w:t>
      </w:r>
      <w:r w:rsidRPr="00A07F50">
        <w:rPr>
          <w:rFonts w:ascii="TT Prosto Sans" w:hAnsi="TT Prosto Sans"/>
          <w:szCs w:val="24"/>
        </w:rPr>
        <w:t>DNR</w:t>
      </w:r>
      <w:r w:rsidRPr="00A07F50">
        <w:rPr>
          <w:rFonts w:ascii="TT Prosto Sans" w:hAnsi="TT Prosto Sans"/>
          <w:szCs w:val="24"/>
          <w:lang w:val="ru-RU"/>
        </w:rPr>
        <w:t xml:space="preserve"> (</w:t>
      </w:r>
      <w:r>
        <w:rPr>
          <w:rFonts w:ascii="TT Prosto Sans" w:hAnsi="TT Prosto Sans"/>
          <w:szCs w:val="24"/>
          <w:lang w:val="ru-RU"/>
        </w:rPr>
        <w:t>Цифровое шумоподавление</w:t>
      </w:r>
      <w:r w:rsidRPr="00A07F50">
        <w:rPr>
          <w:rFonts w:ascii="TT Prosto Sans" w:hAnsi="TT Prosto Sans"/>
          <w:szCs w:val="24"/>
          <w:lang w:val="ru-RU"/>
        </w:rPr>
        <w:t>)</w:t>
      </w:r>
    </w:p>
    <w:p w14:paraId="6EEAB2E2" w14:textId="77777777" w:rsidR="00510F26" w:rsidRPr="00510F26" w:rsidRDefault="00510F26">
      <w:pPr>
        <w:jc w:val="center"/>
        <w:rPr>
          <w:rFonts w:ascii="TT Prosto Sans" w:hAnsi="TT Prosto Sans"/>
          <w:lang w:val="ru-RU"/>
        </w:rPr>
      </w:pPr>
    </w:p>
    <w:p w14:paraId="77547EF6" w14:textId="77777777" w:rsidR="00510F26" w:rsidRPr="004A147B" w:rsidRDefault="00510F26" w:rsidP="00510F26">
      <w:pPr>
        <w:pStyle w:val="3"/>
        <w:rPr>
          <w:rFonts w:ascii="TT Prosto Sans" w:hAnsi="TT Prosto Sans"/>
          <w:color w:val="00B0F0"/>
          <w:lang w:val="ru-RU"/>
        </w:rPr>
      </w:pPr>
      <w:r w:rsidRPr="004A147B">
        <w:rPr>
          <w:rFonts w:ascii="TT Prosto Sans" w:hAnsi="TT Prosto Sans"/>
          <w:color w:val="00B0F0"/>
          <w:lang w:val="ru-RU"/>
        </w:rPr>
        <w:t>Сжатие</w:t>
      </w:r>
    </w:p>
    <w:p w14:paraId="7F97903C" w14:textId="50A1EF4A" w:rsidR="00510F26" w:rsidRDefault="00510F26" w:rsidP="00510F26">
      <w:pPr>
        <w:pStyle w:val="ItemList"/>
        <w:spacing w:before="120"/>
        <w:rPr>
          <w:rFonts w:ascii="TT Prosto Sans" w:hAnsi="TT Prosto Sans"/>
        </w:rPr>
      </w:pPr>
      <w:r w:rsidRPr="005F0DB0">
        <w:rPr>
          <w:rFonts w:ascii="TT Prosto Sans" w:hAnsi="TT Prosto Sans"/>
        </w:rPr>
        <w:t>Ultra 265, H.265, H.264, MJPEG</w:t>
      </w:r>
    </w:p>
    <w:p w14:paraId="6F65C30B" w14:textId="2AADAACE" w:rsidR="00510F26" w:rsidRPr="005F0DB0" w:rsidRDefault="00510F26" w:rsidP="00510F26">
      <w:pPr>
        <w:pStyle w:val="ItemList"/>
        <w:spacing w:before="120"/>
        <w:rPr>
          <w:rFonts w:ascii="TT Prosto Sans" w:hAnsi="TT Prosto Sans"/>
        </w:rPr>
      </w:pPr>
      <w:r>
        <w:rPr>
          <w:rFonts w:ascii="TT Prosto Sans" w:hAnsi="TT Prosto Sans"/>
        </w:rPr>
        <w:t>ROI</w:t>
      </w:r>
    </w:p>
    <w:p w14:paraId="1823BD65" w14:textId="349B65CD" w:rsidR="00761383" w:rsidRPr="00510F26" w:rsidRDefault="00510F26">
      <w:pPr>
        <w:pStyle w:val="3"/>
        <w:spacing w:before="0"/>
        <w:rPr>
          <w:rFonts w:ascii="TT Prosto Sans" w:hAnsi="TT Prosto Sans"/>
          <w:color w:val="00B0F0"/>
          <w:lang w:val="ru-RU"/>
        </w:rPr>
      </w:pPr>
      <w:r>
        <w:rPr>
          <w:rFonts w:ascii="TT Prosto Sans" w:hAnsi="TT Prosto Sans"/>
          <w:color w:val="00B0F0"/>
          <w:lang w:val="ru-RU"/>
        </w:rPr>
        <w:lastRenderedPageBreak/>
        <w:t>Сеть</w:t>
      </w:r>
    </w:p>
    <w:p w14:paraId="2E259220" w14:textId="388D4B04" w:rsidR="00761383" w:rsidRPr="007A3D65" w:rsidRDefault="003B60C3">
      <w:pPr>
        <w:pStyle w:val="ItemList"/>
        <w:numPr>
          <w:ilvl w:val="0"/>
          <w:numId w:val="4"/>
        </w:numPr>
        <w:rPr>
          <w:rFonts w:ascii="TT Prosto Sans" w:hAnsi="TT Prosto Sans"/>
        </w:rPr>
      </w:pPr>
      <w:r w:rsidRPr="007A3D65">
        <w:rPr>
          <w:rFonts w:ascii="TT Prosto Sans" w:hAnsi="TT Prosto Sans"/>
        </w:rPr>
        <w:t xml:space="preserve">ONVIF </w:t>
      </w:r>
      <w:r w:rsidR="00510F26">
        <w:rPr>
          <w:rFonts w:ascii="TT Prosto Sans" w:hAnsi="TT Prosto Sans"/>
          <w:lang w:val="ru-RU"/>
        </w:rPr>
        <w:t>Соответствие</w:t>
      </w:r>
    </w:p>
    <w:p w14:paraId="56208D2B" w14:textId="77777777" w:rsidR="00510F26" w:rsidRPr="004A147B" w:rsidRDefault="00510F26" w:rsidP="00510F26">
      <w:pPr>
        <w:pStyle w:val="3"/>
        <w:rPr>
          <w:rFonts w:ascii="TT Prosto Sans" w:hAnsi="TT Prosto Sans"/>
          <w:color w:val="00B0F0"/>
          <w:lang w:val="ru-RU"/>
        </w:rPr>
      </w:pPr>
      <w:bookmarkStart w:id="0" w:name="OLE_LINK432"/>
      <w:r w:rsidRPr="004A147B">
        <w:rPr>
          <w:rFonts w:ascii="TT Prosto Sans" w:hAnsi="TT Prosto Sans"/>
          <w:color w:val="00B0F0"/>
          <w:lang w:val="ru-RU"/>
        </w:rPr>
        <w:t>Основные функции работы</w:t>
      </w:r>
    </w:p>
    <w:p w14:paraId="39D49FD0" w14:textId="77777777" w:rsidR="00510F26" w:rsidRPr="00E25D86" w:rsidRDefault="00510F26" w:rsidP="00E25D86">
      <w:pPr>
        <w:pStyle w:val="ItemList"/>
        <w:numPr>
          <w:ilvl w:val="0"/>
          <w:numId w:val="4"/>
        </w:numPr>
        <w:spacing w:before="120"/>
        <w:rPr>
          <w:rFonts w:ascii="TT Prosto Sans" w:hAnsi="TT Prosto Sans"/>
          <w:lang w:val="ru-RU"/>
        </w:rPr>
      </w:pPr>
      <w:r w:rsidRPr="00E25D86">
        <w:rPr>
          <w:rFonts w:ascii="TT Prosto Sans" w:hAnsi="TT Prosto Sans"/>
          <w:lang w:val="ru-RU"/>
        </w:rPr>
        <w:t>Режим работы камеры: -30°</w:t>
      </w:r>
      <w:r w:rsidRPr="00E25D86">
        <w:rPr>
          <w:rFonts w:ascii="TT Prosto Sans" w:hAnsi="TT Prosto Sans"/>
        </w:rPr>
        <w:t>C</w:t>
      </w:r>
      <w:r w:rsidRPr="00E25D86">
        <w:rPr>
          <w:rFonts w:ascii="TT Prosto Sans" w:hAnsi="TT Prosto Sans"/>
          <w:lang w:val="ru-RU"/>
        </w:rPr>
        <w:t xml:space="preserve"> ~ 60°</w:t>
      </w:r>
      <w:r w:rsidRPr="00E25D86">
        <w:rPr>
          <w:rFonts w:ascii="TT Prosto Sans" w:hAnsi="TT Prosto Sans"/>
        </w:rPr>
        <w:t>C</w:t>
      </w:r>
      <w:r w:rsidRPr="00E25D86">
        <w:rPr>
          <w:rFonts w:ascii="TT Prosto Sans" w:hAnsi="TT Prosto Sans"/>
          <w:lang w:val="ru-RU"/>
        </w:rPr>
        <w:t xml:space="preserve"> </w:t>
      </w:r>
    </w:p>
    <w:p w14:paraId="2D03B3B9" w14:textId="77777777" w:rsidR="00510F26" w:rsidRPr="00E25D86" w:rsidRDefault="00510F26" w:rsidP="00E25D86">
      <w:pPr>
        <w:pStyle w:val="ItemList"/>
        <w:numPr>
          <w:ilvl w:val="0"/>
          <w:numId w:val="4"/>
        </w:numPr>
        <w:spacing w:before="120"/>
        <w:rPr>
          <w:rFonts w:ascii="TT Prosto Sans" w:hAnsi="TT Prosto Sans"/>
        </w:rPr>
      </w:pPr>
      <w:r w:rsidRPr="00E25D86">
        <w:rPr>
          <w:rFonts w:ascii="TT Prosto Sans" w:hAnsi="TT Prosto Sans"/>
          <w:lang w:val="ru-RU"/>
        </w:rPr>
        <w:t xml:space="preserve">Питание </w:t>
      </w:r>
      <w:r w:rsidRPr="00E25D86">
        <w:rPr>
          <w:rFonts w:ascii="TT Prosto Sans" w:hAnsi="TT Prosto Sans"/>
        </w:rPr>
        <w:t xml:space="preserve">DC </w:t>
      </w:r>
      <w:r w:rsidRPr="00E25D86">
        <w:rPr>
          <w:rFonts w:ascii="TT Prosto Sans" w:hAnsi="TT Prosto Sans"/>
          <w:lang w:val="ru-RU"/>
        </w:rPr>
        <w:t xml:space="preserve">и </w:t>
      </w:r>
      <w:r w:rsidRPr="00E25D86">
        <w:rPr>
          <w:rFonts w:ascii="TT Prosto Sans" w:hAnsi="TT Prosto Sans"/>
        </w:rPr>
        <w:t>PoE±25%</w:t>
      </w:r>
    </w:p>
    <w:p w14:paraId="02128CCA" w14:textId="2F0AA683" w:rsidR="00510F26" w:rsidRPr="00E25D86" w:rsidRDefault="00510F26" w:rsidP="00E25D86">
      <w:pPr>
        <w:pStyle w:val="ItemList"/>
        <w:numPr>
          <w:ilvl w:val="0"/>
          <w:numId w:val="4"/>
        </w:numPr>
        <w:spacing w:before="120"/>
        <w:rPr>
          <w:rFonts w:ascii="TT Prosto Sans" w:hAnsi="TT Prosto Sans"/>
        </w:rPr>
      </w:pPr>
      <w:proofErr w:type="spellStart"/>
      <w:r w:rsidRPr="00E25D86">
        <w:rPr>
          <w:rFonts w:ascii="TT Prosto Sans" w:hAnsi="TT Prosto Sans"/>
          <w:lang w:val="ru-RU"/>
        </w:rPr>
        <w:t>Пылевлагозащита</w:t>
      </w:r>
      <w:proofErr w:type="spellEnd"/>
      <w:r w:rsidRPr="00E25D86">
        <w:rPr>
          <w:rFonts w:ascii="TT Prosto Sans" w:hAnsi="TT Prosto Sans"/>
          <w:lang w:val="ru-RU"/>
        </w:rPr>
        <w:t xml:space="preserve"> </w:t>
      </w:r>
      <w:r w:rsidRPr="00E25D86">
        <w:rPr>
          <w:rFonts w:ascii="TT Prosto Sans" w:hAnsi="TT Prosto Sans"/>
        </w:rPr>
        <w:t>P67</w:t>
      </w:r>
    </w:p>
    <w:p w14:paraId="46A2B007" w14:textId="63835F7B" w:rsidR="00031D35" w:rsidRPr="00E25D86" w:rsidRDefault="00031D35" w:rsidP="00E25D86">
      <w:pPr>
        <w:pStyle w:val="ItemList"/>
        <w:numPr>
          <w:ilvl w:val="0"/>
          <w:numId w:val="4"/>
        </w:numPr>
        <w:spacing w:before="120"/>
        <w:rPr>
          <w:rFonts w:ascii="TT Prosto Sans" w:hAnsi="TT Prosto Sans"/>
        </w:rPr>
      </w:pPr>
      <w:proofErr w:type="spellStart"/>
      <w:r w:rsidRPr="00E25D86">
        <w:rPr>
          <w:rFonts w:ascii="TT Prosto Sans" w:hAnsi="TT Prosto Sans"/>
          <w:lang w:val="ru-RU"/>
        </w:rPr>
        <w:t>Вандалозащита</w:t>
      </w:r>
      <w:proofErr w:type="spellEnd"/>
      <w:r w:rsidRPr="00E25D86">
        <w:rPr>
          <w:rFonts w:ascii="TT Prosto Sans" w:hAnsi="TT Prosto Sans"/>
          <w:lang w:val="ru-RU"/>
        </w:rPr>
        <w:t xml:space="preserve"> </w:t>
      </w:r>
      <w:r w:rsidRPr="00E25D86">
        <w:rPr>
          <w:rFonts w:ascii="TT Prosto Sans" w:hAnsi="TT Prosto Sans"/>
        </w:rPr>
        <w:t>IK10</w:t>
      </w:r>
    </w:p>
    <w:p w14:paraId="3ECDFBF3" w14:textId="0EA9D908" w:rsidR="003B43E1" w:rsidRPr="00E25D86" w:rsidRDefault="003B43E1" w:rsidP="00E25D86">
      <w:pPr>
        <w:pStyle w:val="ItemList"/>
        <w:numPr>
          <w:ilvl w:val="0"/>
          <w:numId w:val="4"/>
        </w:numPr>
        <w:spacing w:before="120"/>
        <w:rPr>
          <w:rFonts w:ascii="TT Prosto Sans" w:hAnsi="TT Prosto Sans"/>
        </w:rPr>
      </w:pPr>
      <w:r w:rsidRPr="00E25D86">
        <w:rPr>
          <w:rFonts w:ascii="TT Prosto Sans" w:hAnsi="TT Prosto Sans"/>
          <w:lang w:val="ru-RU"/>
        </w:rPr>
        <w:t>2-оси перемещения</w:t>
      </w:r>
    </w:p>
    <w:p w14:paraId="24F7CF51" w14:textId="1C1F9121" w:rsidR="00E25D86" w:rsidRDefault="00E25D86" w:rsidP="00E25D86">
      <w:pPr>
        <w:pStyle w:val="ItemList"/>
        <w:numPr>
          <w:ilvl w:val="0"/>
          <w:numId w:val="0"/>
        </w:numPr>
        <w:spacing w:before="120"/>
        <w:ind w:left="420" w:hanging="420"/>
        <w:rPr>
          <w:rFonts w:ascii="TT Prosto Sans" w:hAnsi="TT Prosto Sans"/>
          <w:lang w:val="ru-RU"/>
        </w:rPr>
      </w:pPr>
    </w:p>
    <w:p w14:paraId="020F7011" w14:textId="329B9CCC" w:rsidR="00E25D86" w:rsidRDefault="00E25D86" w:rsidP="00E25D86">
      <w:pPr>
        <w:pStyle w:val="ItemList"/>
        <w:numPr>
          <w:ilvl w:val="0"/>
          <w:numId w:val="0"/>
        </w:numPr>
        <w:spacing w:before="120"/>
        <w:ind w:left="420" w:hanging="420"/>
        <w:rPr>
          <w:rFonts w:ascii="TT Prosto Sans" w:hAnsi="TT Prosto Sans"/>
          <w:color w:val="00B0F0"/>
          <w:sz w:val="36"/>
          <w:szCs w:val="36"/>
          <w:lang w:val="ru-RU"/>
        </w:rPr>
      </w:pPr>
      <w:r w:rsidRPr="00E25D86">
        <w:rPr>
          <w:rFonts w:ascii="TT Prosto Sans" w:hAnsi="TT Prosto Sans"/>
          <w:color w:val="00B0F0"/>
          <w:sz w:val="36"/>
          <w:szCs w:val="36"/>
          <w:lang w:val="ru-RU"/>
        </w:rPr>
        <w:t>Соответствие требованиям ввоза в РФ</w:t>
      </w:r>
    </w:p>
    <w:bookmarkEnd w:id="0"/>
    <w:p w14:paraId="66754774" w14:textId="59B62BFF" w:rsidR="00B27849" w:rsidRDefault="00B27849" w:rsidP="00B27849">
      <w:pPr>
        <w:pStyle w:val="ItemList"/>
        <w:numPr>
          <w:ilvl w:val="0"/>
          <w:numId w:val="0"/>
        </w:numPr>
        <w:spacing w:before="120"/>
        <w:ind w:left="142"/>
        <w:rPr>
          <w:rFonts w:ascii="TT Prosto Sans" w:hAnsi="TT Prosto Sans"/>
          <w:color w:val="000000" w:themeColor="text1"/>
          <w:szCs w:val="18"/>
          <w:lang w:val="ru-RU"/>
        </w:rPr>
      </w:pPr>
      <w:r w:rsidRPr="00B27849">
        <w:rPr>
          <w:rFonts w:ascii="TT Prosto Sans" w:hAnsi="TT Prosto Sans"/>
          <w:color w:val="000000" w:themeColor="text1"/>
          <w:szCs w:val="18"/>
          <w:lang w:val="ru-RU"/>
        </w:rPr>
        <w:t xml:space="preserve">Оборудование не оснащено </w:t>
      </w:r>
      <w:proofErr w:type="spellStart"/>
      <w:r w:rsidRPr="00B27849">
        <w:rPr>
          <w:rFonts w:ascii="TT Prosto Sans" w:hAnsi="TT Prosto Sans"/>
          <w:color w:val="000000" w:themeColor="text1"/>
          <w:szCs w:val="18"/>
          <w:lang w:val="ru-RU"/>
        </w:rPr>
        <w:t>пинхоллом</w:t>
      </w:r>
      <w:proofErr w:type="spellEnd"/>
      <w:r w:rsidRPr="00B27849">
        <w:rPr>
          <w:rFonts w:ascii="TT Prosto Sans" w:hAnsi="TT Prosto Sans"/>
          <w:color w:val="000000" w:themeColor="text1"/>
          <w:szCs w:val="18"/>
          <w:lang w:val="ru-RU"/>
        </w:rPr>
        <w:t xml:space="preserve"> и не попадает под статью 138.1 УК РФ и не имеет в своём составе скрытых микрофонов и оборудования для тайной аудио и </w:t>
      </w:r>
      <w:proofErr w:type="spellStart"/>
      <w:r w:rsidRPr="00B27849">
        <w:rPr>
          <w:rFonts w:ascii="TT Prosto Sans" w:hAnsi="TT Prosto Sans"/>
          <w:color w:val="000000" w:themeColor="text1"/>
          <w:szCs w:val="18"/>
          <w:lang w:val="ru-RU"/>
        </w:rPr>
        <w:t>видеофиксации</w:t>
      </w:r>
      <w:proofErr w:type="spellEnd"/>
      <w:r w:rsidRPr="00B27849">
        <w:rPr>
          <w:rFonts w:ascii="TT Prosto Sans" w:hAnsi="TT Prosto Sans"/>
          <w:color w:val="000000" w:themeColor="text1"/>
          <w:szCs w:val="18"/>
          <w:lang w:val="ru-RU"/>
        </w:rPr>
        <w:t xml:space="preserve"> происходящего и относится к приборам бытового назначения.</w:t>
      </w:r>
    </w:p>
    <w:p w14:paraId="3CC2BF70" w14:textId="1AF426A8" w:rsidR="00B27849" w:rsidRDefault="00B27849" w:rsidP="00B27849">
      <w:pPr>
        <w:pStyle w:val="ItemList"/>
        <w:numPr>
          <w:ilvl w:val="0"/>
          <w:numId w:val="0"/>
        </w:numPr>
        <w:spacing w:before="120"/>
        <w:ind w:left="142"/>
        <w:rPr>
          <w:rFonts w:ascii="TT Prosto Sans" w:hAnsi="TT Prosto Sans"/>
          <w:color w:val="000000" w:themeColor="text1"/>
          <w:szCs w:val="18"/>
          <w:lang w:val="ru-RU"/>
        </w:rPr>
      </w:pPr>
    </w:p>
    <w:p w14:paraId="71238EA1" w14:textId="77777777" w:rsidR="00B27849" w:rsidRPr="005D0DBC" w:rsidRDefault="00B27849" w:rsidP="00B27849">
      <w:pPr>
        <w:pStyle w:val="1"/>
        <w:rPr>
          <w:rFonts w:ascii="TT Prosto Sans" w:hAnsi="TT Prosto Sans"/>
          <w:color w:val="00ADED"/>
          <w:sz w:val="32"/>
        </w:rPr>
      </w:pPr>
      <w:proofErr w:type="spellStart"/>
      <w:r w:rsidRPr="005D0DBC">
        <w:rPr>
          <w:rFonts w:ascii="TT Prosto Sans" w:hAnsi="TT Prosto Sans"/>
          <w:color w:val="00ADED"/>
          <w:sz w:val="32"/>
        </w:rPr>
        <w:t>Комплект</w:t>
      </w:r>
      <w:proofErr w:type="spellEnd"/>
      <w:r w:rsidRPr="005D0DBC">
        <w:rPr>
          <w:rFonts w:ascii="TT Prosto Sans" w:hAnsi="TT Prosto Sans"/>
          <w:color w:val="00ADED"/>
          <w:sz w:val="32"/>
        </w:rPr>
        <w:t xml:space="preserve"> </w:t>
      </w:r>
      <w:proofErr w:type="spellStart"/>
      <w:r w:rsidRPr="005D0DBC">
        <w:rPr>
          <w:rFonts w:ascii="TT Prosto Sans" w:hAnsi="TT Prosto Sans"/>
          <w:color w:val="00ADED"/>
          <w:sz w:val="32"/>
        </w:rPr>
        <w:t>поставки</w:t>
      </w:r>
      <w:proofErr w:type="spellEnd"/>
      <w:r w:rsidRPr="005D0DBC">
        <w:rPr>
          <w:rFonts w:ascii="TT Prosto Sans" w:hAnsi="TT Prosto Sans"/>
          <w:color w:val="00ADED"/>
          <w:sz w:val="32"/>
        </w:rPr>
        <w:t xml:space="preserve"> </w:t>
      </w:r>
    </w:p>
    <w:p w14:paraId="11BBB989" w14:textId="77777777" w:rsidR="00251F02" w:rsidRPr="00B27849" w:rsidRDefault="00251F02" w:rsidP="00251F02">
      <w:pPr>
        <w:widowControl/>
        <w:numPr>
          <w:ilvl w:val="0"/>
          <w:numId w:val="7"/>
        </w:numPr>
        <w:spacing w:before="0" w:after="57" w:line="259" w:lineRule="auto"/>
        <w:ind w:hanging="360"/>
        <w:jc w:val="left"/>
        <w:rPr>
          <w:rFonts w:ascii="TT Prosto Sans" w:hAnsi="TT Prosto Sans"/>
          <w:szCs w:val="18"/>
        </w:rPr>
      </w:pPr>
      <w:proofErr w:type="spellStart"/>
      <w:r w:rsidRPr="00B27849">
        <w:rPr>
          <w:rFonts w:ascii="TT Prosto Sans" w:eastAsia="Arial" w:hAnsi="TT Prosto Sans" w:cs="Arial"/>
          <w:szCs w:val="18"/>
        </w:rPr>
        <w:t>Камера</w:t>
      </w:r>
      <w:proofErr w:type="spellEnd"/>
      <w:r w:rsidRPr="00B27849">
        <w:rPr>
          <w:rFonts w:ascii="TT Prosto Sans" w:eastAsia="Arial" w:hAnsi="TT Prosto Sans" w:cs="Arial"/>
          <w:szCs w:val="18"/>
        </w:rPr>
        <w:t xml:space="preserve"> </w:t>
      </w:r>
      <w:proofErr w:type="spellStart"/>
      <w:r>
        <w:rPr>
          <w:rFonts w:ascii="TT Prosto Sans" w:eastAsia="Arial" w:hAnsi="TT Prosto Sans" w:cs="Arial"/>
          <w:szCs w:val="18"/>
        </w:rPr>
        <w:t>Ivideon</w:t>
      </w:r>
      <w:proofErr w:type="spellEnd"/>
      <w:r>
        <w:rPr>
          <w:rFonts w:ascii="TT Prosto Sans" w:eastAsia="Arial" w:hAnsi="TT Prosto Sans" w:cs="Arial"/>
          <w:szCs w:val="18"/>
          <w:lang w:val="ru-RU"/>
        </w:rPr>
        <w:t xml:space="preserve"> (1шт)</w:t>
      </w:r>
    </w:p>
    <w:p w14:paraId="69C9829A" w14:textId="77777777" w:rsidR="00251F02" w:rsidRPr="00B27849" w:rsidRDefault="00251F02" w:rsidP="00251F02">
      <w:pPr>
        <w:widowControl/>
        <w:numPr>
          <w:ilvl w:val="0"/>
          <w:numId w:val="7"/>
        </w:numPr>
        <w:spacing w:before="0" w:after="57" w:line="259" w:lineRule="auto"/>
        <w:ind w:hanging="360"/>
        <w:jc w:val="left"/>
        <w:rPr>
          <w:rFonts w:ascii="TT Prosto Sans" w:hAnsi="TT Prosto Sans"/>
          <w:szCs w:val="18"/>
        </w:rPr>
      </w:pPr>
      <w:proofErr w:type="spellStart"/>
      <w:r w:rsidRPr="00B27849">
        <w:rPr>
          <w:rFonts w:ascii="TT Prosto Sans" w:eastAsia="Arial" w:hAnsi="TT Prosto Sans" w:cs="Arial"/>
          <w:szCs w:val="18"/>
        </w:rPr>
        <w:t>Краткое</w:t>
      </w:r>
      <w:proofErr w:type="spellEnd"/>
      <w:r w:rsidRPr="00B27849">
        <w:rPr>
          <w:rFonts w:ascii="TT Prosto Sans" w:eastAsia="Arial" w:hAnsi="TT Prosto Sans" w:cs="Arial"/>
          <w:szCs w:val="18"/>
        </w:rPr>
        <w:t xml:space="preserve"> </w:t>
      </w:r>
      <w:proofErr w:type="spellStart"/>
      <w:r w:rsidRPr="00B27849">
        <w:rPr>
          <w:rFonts w:ascii="TT Prosto Sans" w:eastAsia="Arial" w:hAnsi="TT Prosto Sans" w:cs="Arial"/>
          <w:szCs w:val="18"/>
        </w:rPr>
        <w:t>руководство</w:t>
      </w:r>
      <w:proofErr w:type="spellEnd"/>
      <w:r w:rsidRPr="00B27849">
        <w:rPr>
          <w:rFonts w:ascii="TT Prosto Sans" w:eastAsia="Arial" w:hAnsi="TT Prosto Sans" w:cs="Arial"/>
          <w:szCs w:val="18"/>
        </w:rPr>
        <w:t xml:space="preserve"> </w:t>
      </w:r>
      <w:proofErr w:type="spellStart"/>
      <w:r w:rsidRPr="00B27849">
        <w:rPr>
          <w:rFonts w:ascii="TT Prosto Sans" w:eastAsia="Arial" w:hAnsi="TT Prosto Sans" w:cs="Arial"/>
          <w:szCs w:val="18"/>
        </w:rPr>
        <w:t>пользователя</w:t>
      </w:r>
      <w:proofErr w:type="spellEnd"/>
      <w:r>
        <w:rPr>
          <w:rFonts w:ascii="TT Prosto Sans" w:eastAsia="Arial" w:hAnsi="TT Prosto Sans" w:cs="Arial"/>
          <w:szCs w:val="18"/>
          <w:lang w:val="ru-RU"/>
        </w:rPr>
        <w:t xml:space="preserve"> (1шт)</w:t>
      </w:r>
    </w:p>
    <w:p w14:paraId="72A432DF" w14:textId="77777777" w:rsidR="00251F02" w:rsidRPr="00B27849" w:rsidRDefault="00251F02" w:rsidP="00251F02">
      <w:pPr>
        <w:widowControl/>
        <w:numPr>
          <w:ilvl w:val="0"/>
          <w:numId w:val="7"/>
        </w:numPr>
        <w:spacing w:before="0" w:after="57" w:line="259" w:lineRule="auto"/>
        <w:ind w:hanging="360"/>
        <w:jc w:val="left"/>
        <w:rPr>
          <w:rFonts w:ascii="TT Prosto Sans" w:hAnsi="TT Prosto Sans"/>
          <w:szCs w:val="18"/>
          <w:lang w:val="ru-RU"/>
        </w:rPr>
      </w:pPr>
      <w:r w:rsidRPr="00B27849">
        <w:rPr>
          <w:rFonts w:ascii="TT Prosto Sans" w:hAnsi="TT Prosto Sans"/>
          <w:szCs w:val="18"/>
          <w:lang w:val="ru-RU"/>
        </w:rPr>
        <w:t>Монтажный комплект (</w:t>
      </w:r>
      <w:proofErr w:type="spellStart"/>
      <w:r w:rsidRPr="00B27849">
        <w:rPr>
          <w:rFonts w:ascii="TT Prosto Sans" w:hAnsi="TT Prosto Sans"/>
          <w:szCs w:val="18"/>
          <w:lang w:val="ru-RU"/>
        </w:rPr>
        <w:t>саморезы</w:t>
      </w:r>
      <w:proofErr w:type="spellEnd"/>
      <w:r w:rsidRPr="00B27849">
        <w:rPr>
          <w:rFonts w:ascii="TT Prosto Sans" w:hAnsi="TT Prosto Sans"/>
          <w:szCs w:val="18"/>
          <w:lang w:val="ru-RU"/>
        </w:rPr>
        <w:t xml:space="preserve"> и дюбел</w:t>
      </w:r>
      <w:r>
        <w:rPr>
          <w:rFonts w:ascii="TT Prosto Sans" w:hAnsi="TT Prosto Sans"/>
          <w:szCs w:val="18"/>
          <w:lang w:val="ru-RU"/>
        </w:rPr>
        <w:t>и 4шт каждый</w:t>
      </w:r>
      <w:r w:rsidRPr="00B27849">
        <w:rPr>
          <w:rFonts w:ascii="TT Prosto Sans" w:hAnsi="TT Prosto Sans"/>
          <w:szCs w:val="18"/>
          <w:lang w:val="ru-RU"/>
        </w:rPr>
        <w:t>)</w:t>
      </w:r>
    </w:p>
    <w:p w14:paraId="2040888E" w14:textId="77777777" w:rsidR="00251F02" w:rsidRPr="00B27849" w:rsidRDefault="00251F02" w:rsidP="00251F02">
      <w:pPr>
        <w:widowControl/>
        <w:numPr>
          <w:ilvl w:val="0"/>
          <w:numId w:val="7"/>
        </w:numPr>
        <w:spacing w:before="0" w:after="57" w:line="259" w:lineRule="auto"/>
        <w:ind w:hanging="360"/>
        <w:jc w:val="left"/>
        <w:rPr>
          <w:rFonts w:ascii="TT Prosto Sans" w:hAnsi="TT Prosto Sans"/>
          <w:szCs w:val="18"/>
        </w:rPr>
      </w:pPr>
      <w:proofErr w:type="spellStart"/>
      <w:r w:rsidRPr="00B27849">
        <w:rPr>
          <w:rFonts w:ascii="TT Prosto Sans" w:hAnsi="TT Prosto Sans"/>
          <w:szCs w:val="18"/>
        </w:rPr>
        <w:t>Трафарет</w:t>
      </w:r>
      <w:proofErr w:type="spellEnd"/>
      <w:r w:rsidRPr="00B27849">
        <w:rPr>
          <w:rFonts w:ascii="TT Prosto Sans" w:hAnsi="TT Prosto Sans"/>
          <w:szCs w:val="18"/>
        </w:rPr>
        <w:t xml:space="preserve"> </w:t>
      </w:r>
      <w:proofErr w:type="spellStart"/>
      <w:r w:rsidRPr="00B27849">
        <w:rPr>
          <w:rFonts w:ascii="TT Prosto Sans" w:hAnsi="TT Prosto Sans"/>
          <w:szCs w:val="18"/>
        </w:rPr>
        <w:t>для</w:t>
      </w:r>
      <w:proofErr w:type="spellEnd"/>
      <w:r w:rsidRPr="00B27849">
        <w:rPr>
          <w:rFonts w:ascii="TT Prosto Sans" w:hAnsi="TT Prosto Sans"/>
          <w:szCs w:val="18"/>
        </w:rPr>
        <w:t xml:space="preserve"> </w:t>
      </w:r>
      <w:proofErr w:type="spellStart"/>
      <w:r w:rsidRPr="00B27849">
        <w:rPr>
          <w:rFonts w:ascii="TT Prosto Sans" w:hAnsi="TT Prosto Sans"/>
          <w:szCs w:val="18"/>
        </w:rPr>
        <w:t>установки</w:t>
      </w:r>
      <w:proofErr w:type="spellEnd"/>
      <w:r>
        <w:rPr>
          <w:rFonts w:ascii="TT Prosto Sans" w:hAnsi="TT Prosto Sans"/>
          <w:szCs w:val="18"/>
          <w:lang w:val="ru-RU"/>
        </w:rPr>
        <w:t xml:space="preserve"> (1шт)</w:t>
      </w:r>
    </w:p>
    <w:p w14:paraId="66C366A8" w14:textId="77777777" w:rsidR="00251F02" w:rsidRPr="00B27849" w:rsidRDefault="00251F02" w:rsidP="00251F02">
      <w:pPr>
        <w:widowControl/>
        <w:numPr>
          <w:ilvl w:val="0"/>
          <w:numId w:val="7"/>
        </w:numPr>
        <w:spacing w:before="0" w:after="57" w:line="259" w:lineRule="auto"/>
        <w:ind w:hanging="360"/>
        <w:jc w:val="left"/>
        <w:rPr>
          <w:rFonts w:ascii="TT Prosto Sans" w:hAnsi="TT Prosto Sans"/>
          <w:szCs w:val="18"/>
        </w:rPr>
      </w:pPr>
      <w:r w:rsidRPr="00B27849">
        <w:rPr>
          <w:rFonts w:ascii="TT Prosto Sans" w:hAnsi="TT Prosto Sans"/>
          <w:szCs w:val="18"/>
          <w:lang w:val="ru-RU"/>
        </w:rPr>
        <w:t>Соединительная муфта</w:t>
      </w:r>
      <w:r>
        <w:rPr>
          <w:rFonts w:ascii="TT Prosto Sans" w:hAnsi="TT Prosto Sans"/>
          <w:szCs w:val="18"/>
          <w:lang w:val="ru-RU"/>
        </w:rPr>
        <w:t xml:space="preserve"> (1шт)</w:t>
      </w:r>
    </w:p>
    <w:p w14:paraId="237BA9F0" w14:textId="77777777" w:rsidR="00B27849" w:rsidRPr="00B27849" w:rsidRDefault="00B27849" w:rsidP="00B27849">
      <w:pPr>
        <w:pStyle w:val="ItemList"/>
        <w:numPr>
          <w:ilvl w:val="0"/>
          <w:numId w:val="0"/>
        </w:numPr>
        <w:spacing w:before="120"/>
        <w:ind w:left="142"/>
        <w:rPr>
          <w:rFonts w:ascii="TT Prosto Sans" w:hAnsi="TT Prosto Sans"/>
          <w:color w:val="000000" w:themeColor="text1"/>
          <w:szCs w:val="18"/>
          <w:lang w:val="ru-RU"/>
        </w:rPr>
      </w:pPr>
      <w:bookmarkStart w:id="1" w:name="_GoBack"/>
      <w:bookmarkEnd w:id="1"/>
    </w:p>
    <w:p w14:paraId="2286843A" w14:textId="77777777" w:rsidR="00510F26" w:rsidRPr="004178AD" w:rsidRDefault="00510F26" w:rsidP="00510F26">
      <w:pPr>
        <w:pStyle w:val="2"/>
        <w:rPr>
          <w:rFonts w:ascii="TT Prosto Sans" w:hAnsi="TT Prosto Sans"/>
          <w:i/>
          <w:color w:val="00B0F0"/>
          <w:lang w:val="ru-RU"/>
        </w:rPr>
      </w:pPr>
      <w:r w:rsidRPr="004178AD">
        <w:rPr>
          <w:rFonts w:ascii="TT Prosto Sans" w:hAnsi="TT Prosto Sans" w:cstheme="minorHAnsi"/>
          <w:color w:val="00B0F0"/>
          <w:lang w:val="ru-RU"/>
        </w:rPr>
        <w:t>Техническое описание</w:t>
      </w:r>
    </w:p>
    <w:tbl>
      <w:tblPr>
        <w:tblW w:w="10206" w:type="dxa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701"/>
        <w:gridCol w:w="733"/>
        <w:gridCol w:w="968"/>
        <w:gridCol w:w="1701"/>
        <w:gridCol w:w="1559"/>
      </w:tblGrid>
      <w:tr w:rsidR="00761383" w:rsidRPr="006962E8" w14:paraId="7ABC702F" w14:textId="77777777" w:rsidTr="007A3D65">
        <w:trPr>
          <w:trHeight w:val="247"/>
        </w:trPr>
        <w:tc>
          <w:tcPr>
            <w:tcW w:w="10206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4FAF602" w14:textId="006E955A" w:rsidR="00761383" w:rsidRPr="006962E8" w:rsidRDefault="00510F26" w:rsidP="003B43E1">
            <w:pPr>
              <w:jc w:val="center"/>
              <w:rPr>
                <w:rFonts w:ascii="TT Prosto Sans" w:eastAsiaTheme="minorEastAsia" w:hAnsi="TT Prosto Sans" w:cstheme="minorHAnsi"/>
                <w:snapToGrid w:val="0"/>
                <w:color w:val="007CA8"/>
                <w:kern w:val="0"/>
                <w:sz w:val="24"/>
                <w:szCs w:val="24"/>
              </w:rPr>
            </w:pPr>
            <w:r w:rsidRPr="006962E8">
              <w:rPr>
                <w:rFonts w:ascii="TT Prosto Sans" w:hAnsi="TT Prosto Sans" w:cstheme="minorHAnsi"/>
                <w:color w:val="00B0F0"/>
                <w:kern w:val="0"/>
                <w:sz w:val="24"/>
                <w:szCs w:val="24"/>
                <w:lang w:val="ru-RU"/>
              </w:rPr>
              <w:t>Камера</w:t>
            </w:r>
            <w:r w:rsidR="007A3D65" w:rsidRPr="006962E8">
              <w:rPr>
                <w:rFonts w:ascii="TT Prosto Sans" w:hAnsi="TT Prosto Sans" w:cstheme="minorHAnsi"/>
                <w:color w:val="00B0F0"/>
                <w:kern w:val="0"/>
                <w:sz w:val="24"/>
                <w:szCs w:val="24"/>
              </w:rPr>
              <w:t xml:space="preserve"> </w:t>
            </w:r>
            <w:proofErr w:type="spellStart"/>
            <w:r w:rsidR="007A3D65" w:rsidRPr="006962E8">
              <w:rPr>
                <w:rFonts w:ascii="TT Prosto Sans" w:hAnsi="TT Prosto Sans" w:cstheme="minorHAnsi"/>
                <w:color w:val="00B0F0"/>
                <w:kern w:val="0"/>
                <w:sz w:val="24"/>
                <w:szCs w:val="24"/>
              </w:rPr>
              <w:t>Ivideon</w:t>
            </w:r>
            <w:proofErr w:type="spellEnd"/>
            <w:r w:rsidR="007A3D65" w:rsidRPr="003B43E1">
              <w:rPr>
                <w:rFonts w:ascii="TT Prosto Sans" w:hAnsi="TT Prosto Sans" w:cstheme="minorHAnsi"/>
                <w:color w:val="00B0F0"/>
                <w:kern w:val="0"/>
                <w:sz w:val="24"/>
                <w:szCs w:val="24"/>
              </w:rPr>
              <w:t xml:space="preserve"> </w:t>
            </w:r>
            <w:r w:rsidR="003B43E1">
              <w:rPr>
                <w:rFonts w:ascii="TT Prosto Sans" w:hAnsi="TT Prosto Sans" w:cstheme="minorHAnsi"/>
                <w:color w:val="00B0F0"/>
                <w:kern w:val="0"/>
                <w:sz w:val="24"/>
                <w:szCs w:val="24"/>
              </w:rPr>
              <w:t>Dome ID</w:t>
            </w:r>
            <w:r w:rsidR="007A3D65" w:rsidRPr="006962E8">
              <w:rPr>
                <w:rFonts w:ascii="TT Prosto Sans" w:hAnsi="TT Prosto Sans" w:cstheme="minorHAnsi"/>
                <w:color w:val="00B0F0"/>
                <w:kern w:val="0"/>
                <w:sz w:val="24"/>
                <w:szCs w:val="24"/>
              </w:rPr>
              <w:t>12</w:t>
            </w:r>
            <w:r w:rsidR="003B43E1">
              <w:rPr>
                <w:rFonts w:ascii="TT Prosto Sans" w:hAnsi="TT Prosto Sans" w:cstheme="minorHAnsi"/>
                <w:color w:val="00B0F0"/>
                <w:kern w:val="0"/>
                <w:sz w:val="24"/>
                <w:szCs w:val="24"/>
              </w:rPr>
              <w:t>-E</w:t>
            </w:r>
          </w:p>
        </w:tc>
      </w:tr>
      <w:tr w:rsidR="00510F26" w:rsidRPr="006962E8" w14:paraId="11E0A306" w14:textId="77777777" w:rsidTr="004A147B">
        <w:trPr>
          <w:trHeight w:val="222"/>
        </w:trPr>
        <w:tc>
          <w:tcPr>
            <w:tcW w:w="2127" w:type="dxa"/>
            <w:shd w:val="clear" w:color="auto" w:fill="FFFFFF" w:themeFill="background1"/>
            <w:vAlign w:val="center"/>
          </w:tcPr>
          <w:p w14:paraId="2A28A387" w14:textId="552878F1" w:rsidR="00510F26" w:rsidRPr="006962E8" w:rsidRDefault="00510F26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Сенсор</w:t>
            </w:r>
          </w:p>
        </w:tc>
        <w:tc>
          <w:tcPr>
            <w:tcW w:w="8079" w:type="dxa"/>
            <w:gridSpan w:val="6"/>
            <w:shd w:val="clear" w:color="auto" w:fill="FFFFFF" w:themeFill="background1"/>
            <w:vAlign w:val="center"/>
          </w:tcPr>
          <w:p w14:paraId="74162D9C" w14:textId="0489510A" w:rsidR="00510F26" w:rsidRPr="006962E8" w:rsidRDefault="00510F26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 xml:space="preserve">1/2.7", 2.0 </w:t>
            </w:r>
            <w:proofErr w:type="spellStart"/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Мп</w:t>
            </w:r>
            <w:proofErr w:type="spellEnd"/>
            <w:r w:rsidRPr="006962E8">
              <w:rPr>
                <w:rFonts w:ascii="TT Prosto Sans" w:hAnsi="TT Prosto Sans" w:cstheme="minorHAnsi"/>
                <w:szCs w:val="16"/>
              </w:rPr>
              <w:t>, progressive scan, CMOS</w:t>
            </w:r>
          </w:p>
        </w:tc>
      </w:tr>
      <w:tr w:rsidR="00510F26" w:rsidRPr="006962E8" w14:paraId="7092F740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1DADFA3" w14:textId="43BB65C2" w:rsidR="00510F26" w:rsidRPr="006962E8" w:rsidRDefault="00510F26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color w:val="000000" w:themeColor="text1"/>
                <w:szCs w:val="16"/>
                <w:lang w:val="ru-RU"/>
              </w:rPr>
              <w:t>Объектив</w:t>
            </w:r>
          </w:p>
        </w:tc>
        <w:tc>
          <w:tcPr>
            <w:tcW w:w="3851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4C274D6" w14:textId="77777777" w:rsidR="00510F26" w:rsidRPr="006962E8" w:rsidRDefault="00510F26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2.8mm@F2.0</w:t>
            </w:r>
          </w:p>
        </w:tc>
        <w:tc>
          <w:tcPr>
            <w:tcW w:w="4228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3092310" w14:textId="77777777" w:rsidR="00510F26" w:rsidRPr="006962E8" w:rsidRDefault="00510F26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4.0mm@F2.0</w:t>
            </w:r>
          </w:p>
        </w:tc>
      </w:tr>
      <w:tr w:rsidR="00510F26" w:rsidRPr="006962E8" w14:paraId="727E7FB5" w14:textId="77777777" w:rsidTr="00033000">
        <w:trPr>
          <w:trHeight w:val="222"/>
        </w:trPr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14:paraId="5124354E" w14:textId="0098D9B5" w:rsidR="00510F26" w:rsidRPr="006962E8" w:rsidRDefault="00510F26" w:rsidP="00510F26">
            <w:pPr>
              <w:pStyle w:val="TableText"/>
              <w:rPr>
                <w:rFonts w:ascii="TT Prosto Sans" w:hAnsi="TT Prosto Sans" w:cstheme="minorHAnsi"/>
                <w:szCs w:val="16"/>
                <w:lang w:val="ru-RU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 xml:space="preserve">DORI 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Дистанция</w:t>
            </w:r>
          </w:p>
        </w:tc>
        <w:tc>
          <w:tcPr>
            <w:tcW w:w="141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51DD044" w14:textId="09E1AEF9" w:rsidR="00510F26" w:rsidRPr="006962E8" w:rsidRDefault="00510F26" w:rsidP="00031D35">
            <w:pPr>
              <w:pStyle w:val="TableText"/>
              <w:jc w:val="center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Линза</w:t>
            </w:r>
            <w:r w:rsidRPr="006962E8">
              <w:rPr>
                <w:rFonts w:ascii="TT Prosto Sans" w:hAnsi="TT Prosto Sans" w:cstheme="minorHAnsi"/>
                <w:szCs w:val="16"/>
              </w:rPr>
              <w:t>(</w:t>
            </w:r>
            <w:proofErr w:type="spellStart"/>
            <w:r w:rsidRPr="006962E8">
              <w:rPr>
                <w:rFonts w:ascii="TT Prosto Sans" w:hAnsi="TT Prosto Sans" w:cstheme="minorHAnsi"/>
                <w:szCs w:val="16"/>
              </w:rPr>
              <w:t>мм</w:t>
            </w:r>
            <w:proofErr w:type="spellEnd"/>
            <w:r w:rsidRPr="006962E8">
              <w:rPr>
                <w:rFonts w:ascii="TT Prosto Sans" w:hAnsi="TT Prosto Sans" w:cstheme="minorHAnsi"/>
                <w:szCs w:val="16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3CBC63A" w14:textId="1BBFE8A0" w:rsidR="00510F26" w:rsidRPr="006962E8" w:rsidRDefault="00510F26" w:rsidP="00031D35">
            <w:pPr>
              <w:pStyle w:val="TableText"/>
              <w:jc w:val="center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Зона </w:t>
            </w:r>
            <w:proofErr w:type="spellStart"/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детекции</w:t>
            </w:r>
            <w:proofErr w:type="spellEnd"/>
            <w:r w:rsidRPr="006962E8">
              <w:rPr>
                <w:rFonts w:ascii="TT Prosto Sans" w:hAnsi="TT Prosto Sans" w:cstheme="minorHAnsi"/>
                <w:szCs w:val="16"/>
              </w:rPr>
              <w:t xml:space="preserve"> (м)</w:t>
            </w:r>
          </w:p>
        </w:tc>
        <w:tc>
          <w:tcPr>
            <w:tcW w:w="1701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B806CED" w14:textId="7CC01C95" w:rsidR="00510F26" w:rsidRPr="006962E8" w:rsidRDefault="00510F26" w:rsidP="00031D35">
            <w:pPr>
              <w:pStyle w:val="TableText"/>
              <w:jc w:val="center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Обзор</w:t>
            </w:r>
            <w:r w:rsidRPr="006962E8">
              <w:rPr>
                <w:rFonts w:ascii="TT Prosto Sans" w:hAnsi="TT Prosto Sans" w:cstheme="minorHAnsi"/>
                <w:szCs w:val="16"/>
              </w:rPr>
              <w:t xml:space="preserve"> (м)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8DF6902" w14:textId="615929A8" w:rsidR="00510F26" w:rsidRPr="006962E8" w:rsidRDefault="00510F26" w:rsidP="00031D35">
            <w:pPr>
              <w:pStyle w:val="TableText"/>
              <w:jc w:val="center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Распознавание</w:t>
            </w:r>
            <w:r w:rsidRPr="006962E8">
              <w:rPr>
                <w:rFonts w:ascii="TT Prosto Sans" w:hAnsi="TT Prosto Sans" w:cstheme="minorHAnsi"/>
                <w:szCs w:val="16"/>
              </w:rPr>
              <w:t xml:space="preserve"> (м)</w:t>
            </w:r>
          </w:p>
        </w:tc>
        <w:tc>
          <w:tcPr>
            <w:tcW w:w="1559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DCC5250" w14:textId="771A10D1" w:rsidR="00510F26" w:rsidRPr="006962E8" w:rsidRDefault="00510F26" w:rsidP="00031D35">
            <w:pPr>
              <w:pStyle w:val="TableText"/>
              <w:jc w:val="center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Идентификация</w:t>
            </w:r>
            <w:r w:rsidRPr="006962E8">
              <w:rPr>
                <w:rFonts w:ascii="TT Prosto Sans" w:hAnsi="TT Prosto Sans" w:cstheme="minorHAnsi"/>
                <w:szCs w:val="16"/>
              </w:rPr>
              <w:t xml:space="preserve"> (м)</w:t>
            </w:r>
          </w:p>
        </w:tc>
      </w:tr>
      <w:tr w:rsidR="00510F26" w:rsidRPr="006962E8" w14:paraId="32ADD6E6" w14:textId="77777777" w:rsidTr="00033000">
        <w:trPr>
          <w:trHeight w:val="222"/>
        </w:trPr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79F628E1" w14:textId="77777777" w:rsidR="00510F26" w:rsidRPr="006962E8" w:rsidRDefault="00510F26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38B2FC1" w14:textId="77777777" w:rsidR="00510F26" w:rsidRPr="006962E8" w:rsidRDefault="00510F26" w:rsidP="00033000">
            <w:pPr>
              <w:pStyle w:val="TableText"/>
              <w:jc w:val="center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2.8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DB3EE3B" w14:textId="77777777" w:rsidR="00510F26" w:rsidRPr="006962E8" w:rsidRDefault="00510F26" w:rsidP="00033000">
            <w:pPr>
              <w:pStyle w:val="TableText"/>
              <w:jc w:val="center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46.7</w:t>
            </w:r>
          </w:p>
        </w:tc>
        <w:tc>
          <w:tcPr>
            <w:tcW w:w="1701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AC735A9" w14:textId="77777777" w:rsidR="00510F26" w:rsidRPr="006962E8" w:rsidRDefault="00510F26" w:rsidP="00033000">
            <w:pPr>
              <w:pStyle w:val="TableText"/>
              <w:jc w:val="center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18.7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7626146" w14:textId="77777777" w:rsidR="00510F26" w:rsidRPr="006962E8" w:rsidRDefault="00510F26" w:rsidP="00033000">
            <w:pPr>
              <w:pStyle w:val="TableText"/>
              <w:jc w:val="center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9.3</w:t>
            </w:r>
          </w:p>
        </w:tc>
        <w:tc>
          <w:tcPr>
            <w:tcW w:w="1559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43A7BD7" w14:textId="77777777" w:rsidR="00510F26" w:rsidRPr="006962E8" w:rsidRDefault="00510F26" w:rsidP="00033000">
            <w:pPr>
              <w:pStyle w:val="TableText"/>
              <w:jc w:val="center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4.7</w:t>
            </w:r>
          </w:p>
        </w:tc>
      </w:tr>
      <w:tr w:rsidR="00510F26" w:rsidRPr="006962E8" w14:paraId="44AC99BA" w14:textId="77777777" w:rsidTr="00033000">
        <w:trPr>
          <w:trHeight w:val="222"/>
        </w:trPr>
        <w:tc>
          <w:tcPr>
            <w:tcW w:w="2127" w:type="dxa"/>
            <w:vMerge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21A0FB1" w14:textId="77777777" w:rsidR="00510F26" w:rsidRPr="006962E8" w:rsidRDefault="00510F26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CD8E6D8" w14:textId="77777777" w:rsidR="00510F26" w:rsidRPr="006962E8" w:rsidRDefault="00510F26" w:rsidP="00033000">
            <w:pPr>
              <w:pStyle w:val="TableText"/>
              <w:jc w:val="center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4.0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81CDBBD" w14:textId="77777777" w:rsidR="00510F26" w:rsidRPr="006962E8" w:rsidRDefault="00510F26" w:rsidP="00033000">
            <w:pPr>
              <w:pStyle w:val="TableText"/>
              <w:jc w:val="center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66.7</w:t>
            </w:r>
          </w:p>
        </w:tc>
        <w:tc>
          <w:tcPr>
            <w:tcW w:w="1701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626B162" w14:textId="77777777" w:rsidR="00510F26" w:rsidRPr="006962E8" w:rsidRDefault="00510F26" w:rsidP="00033000">
            <w:pPr>
              <w:pStyle w:val="TableText"/>
              <w:jc w:val="center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26.7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56FE0A1" w14:textId="77777777" w:rsidR="00510F26" w:rsidRPr="006962E8" w:rsidRDefault="00510F26" w:rsidP="00033000">
            <w:pPr>
              <w:pStyle w:val="TableText"/>
              <w:jc w:val="center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13.3</w:t>
            </w:r>
          </w:p>
        </w:tc>
        <w:tc>
          <w:tcPr>
            <w:tcW w:w="1559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0096D22" w14:textId="77777777" w:rsidR="00510F26" w:rsidRPr="006962E8" w:rsidRDefault="00510F26" w:rsidP="00033000">
            <w:pPr>
              <w:pStyle w:val="TableText"/>
              <w:jc w:val="center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6.7</w:t>
            </w:r>
          </w:p>
        </w:tc>
      </w:tr>
      <w:tr w:rsidR="004A147B" w:rsidRPr="006962E8" w14:paraId="39B5DE4A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C924F63" w14:textId="747634D5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lastRenderedPageBreak/>
              <w:t>Обзор по горизонтали</w:t>
            </w:r>
            <w:r w:rsidRPr="006962E8">
              <w:rPr>
                <w:rFonts w:ascii="TT Prosto Sans" w:hAnsi="TT Prosto Sans" w:cstheme="minorHAnsi"/>
                <w:szCs w:val="16"/>
              </w:rPr>
              <w:t xml:space="preserve"> (H)</w:t>
            </w:r>
          </w:p>
        </w:tc>
        <w:tc>
          <w:tcPr>
            <w:tcW w:w="3851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3FC4224" w14:textId="77777777" w:rsidR="004A147B" w:rsidRPr="006962E8" w:rsidRDefault="004A147B" w:rsidP="00033000">
            <w:pPr>
              <w:pStyle w:val="TableText"/>
              <w:jc w:val="center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112.7°</w:t>
            </w:r>
          </w:p>
        </w:tc>
        <w:tc>
          <w:tcPr>
            <w:tcW w:w="4228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F8202E4" w14:textId="77777777" w:rsidR="004A147B" w:rsidRPr="006962E8" w:rsidRDefault="004A147B" w:rsidP="00033000">
            <w:pPr>
              <w:pStyle w:val="TableText"/>
              <w:jc w:val="center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86.5°</w:t>
            </w:r>
          </w:p>
        </w:tc>
      </w:tr>
      <w:tr w:rsidR="004A147B" w:rsidRPr="006962E8" w14:paraId="00BB1B3A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11D814C" w14:textId="23EB9716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Обзор по вертикали</w:t>
            </w:r>
            <w:r w:rsidRPr="006962E8">
              <w:rPr>
                <w:rFonts w:ascii="TT Prosto Sans" w:hAnsi="TT Prosto Sans" w:cstheme="minorHAnsi"/>
                <w:szCs w:val="16"/>
              </w:rPr>
              <w:t xml:space="preserve"> (V)</w:t>
            </w:r>
          </w:p>
        </w:tc>
        <w:tc>
          <w:tcPr>
            <w:tcW w:w="3851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3F5EDDE" w14:textId="77777777" w:rsidR="004A147B" w:rsidRPr="006962E8" w:rsidRDefault="004A147B" w:rsidP="00033000">
            <w:pPr>
              <w:pStyle w:val="TableText"/>
              <w:jc w:val="center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60.1°</w:t>
            </w:r>
          </w:p>
        </w:tc>
        <w:tc>
          <w:tcPr>
            <w:tcW w:w="4228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CB32C65" w14:textId="77777777" w:rsidR="004A147B" w:rsidRPr="006962E8" w:rsidRDefault="004A147B" w:rsidP="00033000">
            <w:pPr>
              <w:pStyle w:val="TableText"/>
              <w:jc w:val="center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44.1°</w:t>
            </w:r>
          </w:p>
        </w:tc>
      </w:tr>
      <w:tr w:rsidR="004A147B" w:rsidRPr="006962E8" w14:paraId="0D2F4E3E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5102F5A" w14:textId="1D7065EC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Обзор по диагонали</w:t>
            </w:r>
            <w:r w:rsidRPr="006962E8">
              <w:rPr>
                <w:rFonts w:ascii="TT Prosto Sans" w:hAnsi="TT Prosto Sans" w:cstheme="minorHAnsi"/>
                <w:szCs w:val="16"/>
              </w:rPr>
              <w:t xml:space="preserve"> (O)</w:t>
            </w:r>
          </w:p>
        </w:tc>
        <w:tc>
          <w:tcPr>
            <w:tcW w:w="3851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8F55AC5" w14:textId="77777777" w:rsidR="004A147B" w:rsidRPr="006962E8" w:rsidRDefault="004A147B" w:rsidP="00033000">
            <w:pPr>
              <w:pStyle w:val="TableText"/>
              <w:jc w:val="center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146.5°</w:t>
            </w:r>
          </w:p>
        </w:tc>
        <w:tc>
          <w:tcPr>
            <w:tcW w:w="4228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7A8436B" w14:textId="77777777" w:rsidR="004A147B" w:rsidRPr="006962E8" w:rsidRDefault="004A147B" w:rsidP="00033000">
            <w:pPr>
              <w:pStyle w:val="TableText"/>
              <w:jc w:val="center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106.4°</w:t>
            </w:r>
          </w:p>
        </w:tc>
      </w:tr>
      <w:tr w:rsidR="00510F26" w:rsidRPr="006962E8" w14:paraId="214D7998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AD9696D" w14:textId="6B36CC93" w:rsidR="00510F26" w:rsidRPr="006962E8" w:rsidRDefault="004A147B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Возможности изменения положения камеры</w:t>
            </w:r>
          </w:p>
        </w:tc>
        <w:tc>
          <w:tcPr>
            <w:tcW w:w="3851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1AE70B0" w14:textId="77777777" w:rsidR="00510F26" w:rsidRPr="006962E8" w:rsidRDefault="00510F26" w:rsidP="00033000">
            <w:pPr>
              <w:pStyle w:val="TableText"/>
              <w:jc w:val="center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Pan: 0° ~ 360°</w:t>
            </w:r>
          </w:p>
        </w:tc>
        <w:tc>
          <w:tcPr>
            <w:tcW w:w="4228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C25CD9B" w14:textId="77777777" w:rsidR="00510F26" w:rsidRPr="006962E8" w:rsidRDefault="00510F26" w:rsidP="00033000">
            <w:pPr>
              <w:pStyle w:val="TableText"/>
              <w:jc w:val="center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Tilt: 0° ~ 75°</w:t>
            </w:r>
          </w:p>
        </w:tc>
      </w:tr>
      <w:tr w:rsidR="004A147B" w:rsidRPr="006962E8" w14:paraId="547AE86B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43E7E3B" w14:textId="5F58CD36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kern w:val="2"/>
                <w:szCs w:val="16"/>
                <w:lang w:val="ru-RU"/>
              </w:rPr>
              <w:t>Затвор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C7D783F" w14:textId="704C313D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kern w:val="2"/>
                <w:szCs w:val="16"/>
                <w:lang w:val="ru-RU"/>
              </w:rPr>
              <w:t>Авто</w:t>
            </w:r>
            <w:r w:rsidRPr="006962E8">
              <w:rPr>
                <w:rFonts w:ascii="TT Prosto Sans" w:hAnsi="TT Prosto Sans" w:cstheme="minorHAnsi"/>
                <w:kern w:val="2"/>
                <w:szCs w:val="16"/>
              </w:rPr>
              <w:t>/</w:t>
            </w:r>
            <w:r w:rsidRPr="006962E8">
              <w:rPr>
                <w:rFonts w:ascii="TT Prosto Sans" w:hAnsi="TT Prosto Sans" w:cstheme="minorHAnsi"/>
                <w:kern w:val="2"/>
                <w:szCs w:val="16"/>
                <w:lang w:val="ru-RU"/>
              </w:rPr>
              <w:t>Ручное</w:t>
            </w:r>
            <w:r w:rsidRPr="006962E8">
              <w:rPr>
                <w:rFonts w:ascii="TT Prosto Sans" w:hAnsi="TT Prosto Sans" w:cstheme="minorHAnsi"/>
                <w:kern w:val="2"/>
                <w:szCs w:val="16"/>
              </w:rPr>
              <w:t>, 1 ~ 1/100000s</w:t>
            </w:r>
          </w:p>
        </w:tc>
      </w:tr>
      <w:tr w:rsidR="00510F26" w:rsidRPr="006962E8" w14:paraId="25E02E98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A33416B" w14:textId="1B146EA6" w:rsidR="00510F26" w:rsidRPr="006962E8" w:rsidRDefault="004A147B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Минимальное освещение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B61529A" w14:textId="3CB58E10" w:rsidR="00510F26" w:rsidRPr="006962E8" w:rsidRDefault="004A147B" w:rsidP="00510F26">
            <w:pPr>
              <w:pStyle w:val="TableText"/>
              <w:rPr>
                <w:rFonts w:ascii="TT Prosto Sans" w:hAnsi="TT Prosto Sans" w:cstheme="minorHAnsi"/>
                <w:szCs w:val="16"/>
                <w:lang w:val="ru-RU"/>
              </w:rPr>
            </w:pPr>
            <w:r w:rsidRPr="006962E8">
              <w:rPr>
                <w:rFonts w:ascii="TT Prosto Sans" w:hAnsi="TT Prosto Sans" w:cstheme="minorHAnsi"/>
                <w:color w:val="000000" w:themeColor="text1"/>
                <w:kern w:val="2"/>
                <w:szCs w:val="16"/>
                <w:lang w:val="ru-RU"/>
              </w:rPr>
              <w:t>Цветная картинка</w:t>
            </w:r>
            <w:r w:rsidR="00510F26" w:rsidRPr="006962E8">
              <w:rPr>
                <w:rFonts w:ascii="TT Prosto Sans" w:hAnsi="TT Prosto Sans" w:cstheme="minorHAnsi"/>
                <w:szCs w:val="16"/>
                <w:lang w:val="ru-RU"/>
              </w:rPr>
              <w:t>: 0.02</w:t>
            </w:r>
            <w:r w:rsidR="00510F26" w:rsidRPr="006962E8">
              <w:rPr>
                <w:rFonts w:ascii="TT Prosto Sans" w:hAnsi="TT Prosto Sans" w:cstheme="minorHAnsi"/>
                <w:szCs w:val="16"/>
              </w:rPr>
              <w:t>Lux</w:t>
            </w:r>
            <w:r w:rsidR="00510F26"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 </w:t>
            </w:r>
            <w:proofErr w:type="gramStart"/>
            <w:r w:rsidR="00510F26"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( </w:t>
            </w:r>
            <w:r w:rsidR="00510F26" w:rsidRPr="006962E8">
              <w:rPr>
                <w:rFonts w:ascii="TT Prosto Sans" w:hAnsi="TT Prosto Sans" w:cstheme="minorHAnsi"/>
                <w:szCs w:val="16"/>
              </w:rPr>
              <w:t>F</w:t>
            </w:r>
            <w:proofErr w:type="gramEnd"/>
            <w:r w:rsidR="00510F26"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2.0, </w:t>
            </w:r>
            <w:r w:rsidR="00510F26" w:rsidRPr="006962E8">
              <w:rPr>
                <w:rFonts w:ascii="TT Prosto Sans" w:hAnsi="TT Prosto Sans" w:cstheme="minorHAnsi"/>
                <w:szCs w:val="16"/>
              </w:rPr>
              <w:t>AGC</w:t>
            </w:r>
            <w:r w:rsidR="00510F26"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 </w:t>
            </w:r>
            <w:r w:rsidRPr="006962E8">
              <w:rPr>
                <w:rFonts w:ascii="TT Prosto Sans" w:hAnsi="TT Prosto Sans" w:cstheme="minorHAnsi"/>
                <w:color w:val="000000" w:themeColor="text1"/>
                <w:kern w:val="2"/>
                <w:szCs w:val="16"/>
                <w:lang w:val="ru-RU"/>
              </w:rPr>
              <w:t>включена</w:t>
            </w:r>
            <w:r w:rsidR="00510F26"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)  </w:t>
            </w:r>
          </w:p>
          <w:p w14:paraId="0FAAC8A5" w14:textId="083114E3" w:rsidR="00510F26" w:rsidRPr="006962E8" w:rsidRDefault="004A147B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kern w:val="2"/>
                <w:szCs w:val="16"/>
                <w:lang w:val="ru-RU"/>
              </w:rPr>
              <w:t>с включенной ИК-подсветкой</w:t>
            </w:r>
          </w:p>
        </w:tc>
      </w:tr>
      <w:tr w:rsidR="004A147B" w:rsidRPr="00251F02" w14:paraId="23A382D2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4685017" w14:textId="6B396436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День/Ночь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0D55826" w14:textId="3CFDF63A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  <w:lang w:val="ru-RU"/>
              </w:rPr>
            </w:pPr>
            <w:r w:rsidRPr="006962E8">
              <w:rPr>
                <w:rStyle w:val="jlqj4b"/>
                <w:rFonts w:ascii="TT Prosto Sans" w:hAnsi="TT Prosto Sans"/>
                <w:szCs w:val="16"/>
                <w:lang w:val="ru-RU"/>
              </w:rPr>
              <w:t>ИК-фильтр с автоматическим переключением (</w:t>
            </w:r>
            <w:r w:rsidRPr="006962E8">
              <w:rPr>
                <w:rStyle w:val="jlqj4b"/>
                <w:rFonts w:ascii="TT Prosto Sans" w:hAnsi="TT Prosto Sans"/>
                <w:szCs w:val="16"/>
              </w:rPr>
              <w:t>ICR</w:t>
            </w:r>
            <w:r w:rsidRPr="006962E8">
              <w:rPr>
                <w:rStyle w:val="jlqj4b"/>
                <w:rFonts w:ascii="TT Prosto Sans" w:hAnsi="TT Prosto Sans"/>
                <w:szCs w:val="16"/>
                <w:lang w:val="ru-RU"/>
              </w:rPr>
              <w:t>)</w:t>
            </w:r>
          </w:p>
        </w:tc>
      </w:tr>
      <w:tr w:rsidR="00510F26" w:rsidRPr="006962E8" w14:paraId="5FEF4397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2DE8409" w14:textId="6CC27284" w:rsidR="00510F26" w:rsidRPr="006962E8" w:rsidRDefault="004A147B" w:rsidP="004A147B">
            <w:pPr>
              <w:pStyle w:val="TableText"/>
              <w:jc w:val="both"/>
              <w:rPr>
                <w:rFonts w:ascii="TT Prosto Sans" w:hAnsi="TT Prosto Sans" w:cstheme="minorHAnsi"/>
                <w:szCs w:val="16"/>
              </w:rPr>
            </w:pPr>
            <w:proofErr w:type="spellStart"/>
            <w:r w:rsidRPr="006962E8">
              <w:rPr>
                <w:rStyle w:val="jlqj4b"/>
                <w:rFonts w:ascii="TT Prosto Sans" w:hAnsi="TT Prosto Sans"/>
                <w:szCs w:val="16"/>
              </w:rPr>
              <w:t>Цифровое</w:t>
            </w:r>
            <w:proofErr w:type="spellEnd"/>
            <w:r w:rsidRPr="006962E8">
              <w:rPr>
                <w:rStyle w:val="jlqj4b"/>
                <w:rFonts w:ascii="TT Prosto Sans" w:hAnsi="TT Prosto Sans"/>
                <w:szCs w:val="16"/>
              </w:rPr>
              <w:t xml:space="preserve"> </w:t>
            </w:r>
            <w:proofErr w:type="spellStart"/>
            <w:r w:rsidRPr="006962E8">
              <w:rPr>
                <w:rStyle w:val="jlqj4b"/>
                <w:rFonts w:ascii="TT Prosto Sans" w:hAnsi="TT Prosto Sans"/>
                <w:szCs w:val="16"/>
              </w:rPr>
              <w:t>шумоподавление</w:t>
            </w:r>
            <w:proofErr w:type="spellEnd"/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D7C2DA1" w14:textId="77777777" w:rsidR="00510F26" w:rsidRPr="006962E8" w:rsidRDefault="00510F26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2D/3D DNR</w:t>
            </w:r>
          </w:p>
        </w:tc>
      </w:tr>
      <w:tr w:rsidR="00510F26" w:rsidRPr="006962E8" w14:paraId="1895B1BD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900EA58" w14:textId="2E7D573A" w:rsidR="00510F26" w:rsidRPr="006962E8" w:rsidRDefault="004A147B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Диапазон шумоподавления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32B20CA" w14:textId="77777777" w:rsidR="00510F26" w:rsidRPr="006962E8" w:rsidRDefault="00510F26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&gt;52dB</w:t>
            </w:r>
          </w:p>
        </w:tc>
      </w:tr>
      <w:tr w:rsidR="004A147B" w:rsidRPr="006962E8" w14:paraId="44D11B37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1D056A8" w14:textId="26CA0ACA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ИК-диапазон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099514E" w14:textId="70C5A2C3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Дальность работы до</w:t>
            </w:r>
            <w:r w:rsidRPr="006962E8">
              <w:rPr>
                <w:rFonts w:ascii="TT Prosto Sans" w:hAnsi="TT Prosto Sans" w:cstheme="minorHAnsi"/>
                <w:szCs w:val="16"/>
              </w:rPr>
              <w:t xml:space="preserve"> 30м </w:t>
            </w:r>
          </w:p>
        </w:tc>
      </w:tr>
      <w:tr w:rsidR="004A147B" w:rsidRPr="006962E8" w14:paraId="77D6E902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50DECD1" w14:textId="598DE635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  <w:lang w:val="ru-RU"/>
              </w:rPr>
              <w:t>Длина волны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242CD9E" w14:textId="6D5D305D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</w:rPr>
              <w:t>850нм</w:t>
            </w:r>
          </w:p>
        </w:tc>
      </w:tr>
      <w:tr w:rsidR="004A147B" w:rsidRPr="006962E8" w14:paraId="356DC5EF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AB5DDED" w14:textId="02DB52FC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  <w:lang w:val="ru-RU"/>
              </w:rPr>
              <w:t>Контроль ИК-</w:t>
            </w:r>
            <w:proofErr w:type="spellStart"/>
            <w:r w:rsidRPr="006962E8">
              <w:rPr>
                <w:rFonts w:ascii="TT Prosto Sans" w:hAnsi="TT Prosto Sans"/>
                <w:szCs w:val="16"/>
                <w:lang w:val="ru-RU"/>
              </w:rPr>
              <w:t>посветки</w:t>
            </w:r>
            <w:proofErr w:type="spellEnd"/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E0F8BA9" w14:textId="5442B867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  <w:lang w:val="ru-RU"/>
              </w:rPr>
              <w:t>Авто/Ручная</w:t>
            </w:r>
          </w:p>
        </w:tc>
      </w:tr>
      <w:tr w:rsidR="004A147B" w:rsidRPr="006962E8" w14:paraId="1D20C21B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F4F3F42" w14:textId="1A9EF961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proofErr w:type="spellStart"/>
            <w:r w:rsidRPr="006962E8">
              <w:rPr>
                <w:rFonts w:ascii="TT Prosto Sans" w:hAnsi="TT Prosto Sans"/>
                <w:szCs w:val="16"/>
                <w:lang w:val="ru-RU"/>
              </w:rPr>
              <w:t>Антитуман</w:t>
            </w:r>
            <w:proofErr w:type="spellEnd"/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E3AB439" w14:textId="0D58EB9A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  <w:lang w:val="ru-RU"/>
              </w:rPr>
              <w:t xml:space="preserve">Цифровой </w:t>
            </w:r>
            <w:proofErr w:type="spellStart"/>
            <w:r w:rsidRPr="006962E8">
              <w:rPr>
                <w:rFonts w:ascii="TT Prosto Sans" w:hAnsi="TT Prosto Sans"/>
                <w:szCs w:val="16"/>
                <w:lang w:val="ru-RU"/>
              </w:rPr>
              <w:t>антитуман</w:t>
            </w:r>
            <w:proofErr w:type="spellEnd"/>
          </w:p>
        </w:tc>
      </w:tr>
      <w:tr w:rsidR="004A147B" w:rsidRPr="006962E8" w14:paraId="443F94E6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0CC33FA8" w14:textId="77777777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WDR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</w:tcPr>
          <w:p w14:paraId="396DCC33" w14:textId="77777777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DWDR</w:t>
            </w:r>
          </w:p>
        </w:tc>
      </w:tr>
      <w:tr w:rsidR="004A147B" w:rsidRPr="006962E8" w14:paraId="70C9F4A8" w14:textId="77777777" w:rsidTr="007A3D65">
        <w:trPr>
          <w:trHeight w:val="222"/>
        </w:trPr>
        <w:tc>
          <w:tcPr>
            <w:tcW w:w="10206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6400343" w14:textId="16F7A471" w:rsidR="004A147B" w:rsidRPr="006962E8" w:rsidRDefault="004A147B" w:rsidP="004A147B">
            <w:pPr>
              <w:pStyle w:val="TableHeading"/>
              <w:keepNext/>
              <w:keepLines/>
              <w:spacing w:before="40" w:after="60" w:line="220" w:lineRule="exact"/>
              <w:rPr>
                <w:rFonts w:ascii="TT Prosto Sans" w:hAnsi="TT Prosto Sans" w:cstheme="minorHAnsi"/>
                <w:color w:val="007CA8"/>
                <w:kern w:val="0"/>
                <w:szCs w:val="16"/>
              </w:rPr>
            </w:pPr>
            <w:proofErr w:type="spellStart"/>
            <w:r w:rsidRPr="006962E8">
              <w:rPr>
                <w:rFonts w:ascii="TT Prosto Sans" w:hAnsi="TT Prosto Sans"/>
                <w:b/>
                <w:color w:val="00B0F0"/>
                <w:szCs w:val="16"/>
              </w:rPr>
              <w:t>Видео</w:t>
            </w:r>
            <w:proofErr w:type="spellEnd"/>
          </w:p>
        </w:tc>
      </w:tr>
      <w:tr w:rsidR="004A147B" w:rsidRPr="006962E8" w14:paraId="6658B1BA" w14:textId="77777777" w:rsidTr="004A147B">
        <w:trPr>
          <w:trHeight w:val="222"/>
        </w:trPr>
        <w:tc>
          <w:tcPr>
            <w:tcW w:w="2127" w:type="dxa"/>
            <w:shd w:val="clear" w:color="auto" w:fill="FFFFFF" w:themeFill="background1"/>
            <w:vAlign w:val="center"/>
          </w:tcPr>
          <w:p w14:paraId="0EBBD0A3" w14:textId="75FAA155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proofErr w:type="spellStart"/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Видеосжатие</w:t>
            </w:r>
            <w:proofErr w:type="spellEnd"/>
          </w:p>
        </w:tc>
        <w:tc>
          <w:tcPr>
            <w:tcW w:w="8079" w:type="dxa"/>
            <w:gridSpan w:val="6"/>
            <w:shd w:val="clear" w:color="auto" w:fill="FFFFFF" w:themeFill="background1"/>
            <w:vAlign w:val="center"/>
          </w:tcPr>
          <w:p w14:paraId="563FBD94" w14:textId="0CCFC3F7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</w:rPr>
              <w:t>Ultra 265, H.265, H.264, MJPEG</w:t>
            </w:r>
          </w:p>
        </w:tc>
      </w:tr>
      <w:tr w:rsidR="004A147B" w:rsidRPr="00251F02" w14:paraId="251B79AC" w14:textId="77777777" w:rsidTr="004A147B">
        <w:trPr>
          <w:trHeight w:val="222"/>
        </w:trPr>
        <w:tc>
          <w:tcPr>
            <w:tcW w:w="2127" w:type="dxa"/>
            <w:shd w:val="clear" w:color="auto" w:fill="FFFFFF" w:themeFill="background1"/>
            <w:vAlign w:val="center"/>
          </w:tcPr>
          <w:p w14:paraId="73A71A0A" w14:textId="4E8A6039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 xml:space="preserve">H.264 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Профиль</w:t>
            </w:r>
          </w:p>
        </w:tc>
        <w:tc>
          <w:tcPr>
            <w:tcW w:w="8079" w:type="dxa"/>
            <w:gridSpan w:val="6"/>
            <w:shd w:val="clear" w:color="auto" w:fill="FFFFFF" w:themeFill="background1"/>
            <w:vAlign w:val="center"/>
          </w:tcPr>
          <w:p w14:paraId="6C9ED9EE" w14:textId="14F9415E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  <w:lang w:val="ru-RU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Базовый профиль и Главный профиль</w:t>
            </w:r>
          </w:p>
        </w:tc>
      </w:tr>
      <w:tr w:rsidR="004A147B" w:rsidRPr="00251F02" w14:paraId="3FC9EC3E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A1778DA" w14:textId="69F97333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Частота кадров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AF13711" w14:textId="77777777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  <w:lang w:val="ru-RU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Главный поток: 1080</w:t>
            </w:r>
            <w:r w:rsidRPr="006962E8">
              <w:rPr>
                <w:rFonts w:ascii="TT Prosto Sans" w:hAnsi="TT Prosto Sans" w:cstheme="minorHAnsi"/>
                <w:szCs w:val="16"/>
              </w:rPr>
              <w:t>P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 (1920*1080), Макс. 30</w:t>
            </w:r>
            <w:r w:rsidRPr="006962E8">
              <w:rPr>
                <w:rFonts w:ascii="TT Prosto Sans" w:hAnsi="TT Prosto Sans" w:cstheme="minorHAnsi"/>
                <w:szCs w:val="16"/>
              </w:rPr>
              <w:t>fps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; </w:t>
            </w:r>
          </w:p>
          <w:p w14:paraId="02DA5F25" w14:textId="77777777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  <w:lang w:val="ru-RU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Вторичный поток: 720</w:t>
            </w:r>
            <w:r w:rsidRPr="006962E8">
              <w:rPr>
                <w:rFonts w:ascii="TT Prosto Sans" w:hAnsi="TT Prosto Sans" w:cstheme="minorHAnsi"/>
                <w:szCs w:val="16"/>
              </w:rPr>
              <w:t>P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 (1280*720), Макс. 30</w:t>
            </w:r>
            <w:r w:rsidRPr="006962E8">
              <w:rPr>
                <w:rFonts w:ascii="TT Prosto Sans" w:hAnsi="TT Prosto Sans" w:cstheme="minorHAnsi"/>
                <w:szCs w:val="16"/>
              </w:rPr>
              <w:t>fps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; </w:t>
            </w:r>
          </w:p>
          <w:p w14:paraId="276DF12C" w14:textId="0E80CB5D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  <w:lang w:val="ru-RU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Третичный поток: </w:t>
            </w:r>
            <w:r w:rsidRPr="006962E8">
              <w:rPr>
                <w:rFonts w:ascii="TT Prosto Sans" w:hAnsi="TT Prosto Sans" w:cstheme="minorHAnsi"/>
                <w:szCs w:val="16"/>
              </w:rPr>
              <w:t>D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1 (704*576), </w:t>
            </w:r>
            <w:r w:rsidRPr="006962E8">
              <w:rPr>
                <w:rFonts w:ascii="TT Prosto Sans" w:hAnsi="TT Prosto Sans" w:cstheme="minorHAnsi"/>
                <w:szCs w:val="16"/>
              </w:rPr>
              <w:t>Max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 30</w:t>
            </w:r>
            <w:r w:rsidRPr="006962E8">
              <w:rPr>
                <w:rFonts w:ascii="TT Prosto Sans" w:hAnsi="TT Prosto Sans" w:cstheme="minorHAnsi"/>
                <w:szCs w:val="16"/>
              </w:rPr>
              <w:t>fps</w:t>
            </w:r>
          </w:p>
        </w:tc>
      </w:tr>
      <w:tr w:rsidR="004A147B" w:rsidRPr="006962E8" w14:paraId="1E2F5B70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078D666" w14:textId="5414829C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kern w:val="2"/>
                <w:szCs w:val="16"/>
              </w:rPr>
            </w:pPr>
            <w:proofErr w:type="spellStart"/>
            <w:r w:rsidRPr="006962E8">
              <w:rPr>
                <w:rFonts w:ascii="TT Prosto Sans" w:hAnsi="TT Prosto Sans"/>
                <w:szCs w:val="16"/>
                <w:lang w:val="ru-RU"/>
              </w:rPr>
              <w:t>Битрейт</w:t>
            </w:r>
            <w:proofErr w:type="spellEnd"/>
            <w:r w:rsidRPr="006962E8">
              <w:rPr>
                <w:rFonts w:ascii="TT Prosto Sans" w:hAnsi="TT Prosto Sans"/>
                <w:szCs w:val="16"/>
                <w:lang w:val="ru-RU"/>
              </w:rPr>
              <w:t xml:space="preserve"> видео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6C5D2A8" w14:textId="01F8E93A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kern w:val="2"/>
                <w:szCs w:val="16"/>
              </w:rPr>
            </w:pPr>
            <w:r w:rsidRPr="006962E8">
              <w:rPr>
                <w:rFonts w:ascii="TT Prosto Sans" w:hAnsi="TT Prosto Sans"/>
                <w:szCs w:val="16"/>
              </w:rPr>
              <w:t>128 Kbps~16 Mbps</w:t>
            </w:r>
          </w:p>
        </w:tc>
      </w:tr>
      <w:tr w:rsidR="004A147B" w:rsidRPr="006962E8" w14:paraId="511D348C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9D39A74" w14:textId="44BD6259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OSD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-текст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5D9018C" w14:textId="3C308946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До </w:t>
            </w:r>
            <w:r w:rsidRPr="006962E8">
              <w:rPr>
                <w:rFonts w:ascii="TT Prosto Sans" w:hAnsi="TT Prosto Sans" w:cstheme="minorHAnsi"/>
                <w:szCs w:val="16"/>
              </w:rPr>
              <w:t>4 OSD-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полей</w:t>
            </w:r>
          </w:p>
        </w:tc>
      </w:tr>
      <w:tr w:rsidR="004A147B" w:rsidRPr="006962E8" w14:paraId="126FF3CE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875ACC8" w14:textId="355DD007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Маски приватности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5727144" w14:textId="28685451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До</w:t>
            </w:r>
            <w:r w:rsidRPr="006962E8">
              <w:rPr>
                <w:rFonts w:ascii="TT Prosto Sans" w:hAnsi="TT Prosto Sans" w:cstheme="minorHAnsi"/>
                <w:szCs w:val="16"/>
              </w:rPr>
              <w:t xml:space="preserve"> 8 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зон</w:t>
            </w:r>
          </w:p>
        </w:tc>
      </w:tr>
      <w:tr w:rsidR="004A147B" w:rsidRPr="006962E8" w14:paraId="0B21D899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BE8DEDB" w14:textId="3CBB877F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ROI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FBA5A2A" w14:textId="0AC7937F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До</w:t>
            </w:r>
            <w:r w:rsidRPr="006962E8">
              <w:rPr>
                <w:rFonts w:ascii="TT Prosto Sans" w:hAnsi="TT Prosto Sans" w:cstheme="minorHAnsi"/>
                <w:szCs w:val="16"/>
              </w:rPr>
              <w:t xml:space="preserve"> 2 </w:t>
            </w:r>
            <w:proofErr w:type="spellStart"/>
            <w:r w:rsidRPr="006962E8">
              <w:rPr>
                <w:rFonts w:ascii="TT Prosto Sans" w:hAnsi="TT Prosto Sans" w:cstheme="minorHAnsi"/>
                <w:szCs w:val="16"/>
              </w:rPr>
              <w:t>зон</w:t>
            </w:r>
            <w:proofErr w:type="spellEnd"/>
          </w:p>
        </w:tc>
      </w:tr>
      <w:tr w:rsidR="004A147B" w:rsidRPr="006962E8" w14:paraId="35733B25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C7F292B" w14:textId="2A657F5E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proofErr w:type="spellStart"/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Детекция</w:t>
            </w:r>
            <w:proofErr w:type="spellEnd"/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 движения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55B2A51" w14:textId="6C28AE3F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До</w:t>
            </w:r>
            <w:r w:rsidRPr="006962E8">
              <w:rPr>
                <w:rFonts w:ascii="TT Prosto Sans" w:hAnsi="TT Prosto Sans" w:cstheme="minorHAnsi"/>
                <w:szCs w:val="16"/>
              </w:rPr>
              <w:t xml:space="preserve"> 4 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зон</w:t>
            </w:r>
          </w:p>
        </w:tc>
      </w:tr>
      <w:tr w:rsidR="004A147B" w:rsidRPr="006962E8" w14:paraId="39A1AD47" w14:textId="77777777" w:rsidTr="007A3D65">
        <w:trPr>
          <w:trHeight w:val="222"/>
        </w:trPr>
        <w:tc>
          <w:tcPr>
            <w:tcW w:w="10206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0B0CC7D" w14:textId="478AD847" w:rsidR="004A147B" w:rsidRPr="006962E8" w:rsidRDefault="004A147B" w:rsidP="004A147B">
            <w:pPr>
              <w:pStyle w:val="TableHeading"/>
              <w:keepNext/>
              <w:keepLines/>
              <w:spacing w:before="40" w:after="60" w:line="220" w:lineRule="exact"/>
              <w:rPr>
                <w:rFonts w:ascii="TT Prosto Sans" w:hAnsi="TT Prosto Sans" w:cstheme="minorHAnsi"/>
                <w:color w:val="007CA8"/>
                <w:kern w:val="0"/>
                <w:szCs w:val="16"/>
              </w:rPr>
            </w:pPr>
            <w:r w:rsidRPr="006962E8">
              <w:rPr>
                <w:rFonts w:ascii="TT Prosto Sans" w:hAnsi="TT Prosto Sans" w:cstheme="minorHAnsi"/>
                <w:b/>
                <w:color w:val="00B0F0"/>
                <w:szCs w:val="16"/>
                <w:lang w:val="ru-RU"/>
              </w:rPr>
              <w:t>Изображение</w:t>
            </w:r>
          </w:p>
        </w:tc>
      </w:tr>
      <w:tr w:rsidR="004A147B" w:rsidRPr="006962E8" w14:paraId="31C3171B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A815CC8" w14:textId="59E57248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  <w:lang w:val="ru-RU"/>
              </w:rPr>
              <w:t>Баланс белого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FD10BEC" w14:textId="7F232C18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</w:rPr>
              <w:t>Auto/Outdoor/Fine Tune/Sodium Lamp/Locked/Auto2</w:t>
            </w:r>
          </w:p>
        </w:tc>
      </w:tr>
      <w:tr w:rsidR="004A147B" w:rsidRPr="006962E8" w14:paraId="47958F4F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45A2D65" w14:textId="07031AEA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  <w:lang w:val="ru-RU"/>
              </w:rPr>
              <w:t>Цифровое шумоподавление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28C3337" w14:textId="42D174A0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</w:rPr>
              <w:t>2D/3D DNR</w:t>
            </w:r>
          </w:p>
        </w:tc>
      </w:tr>
      <w:tr w:rsidR="004A147B" w:rsidRPr="006962E8" w14:paraId="348E8BBB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FA7AABB" w14:textId="1524A316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</w:rPr>
              <w:t xml:space="preserve">Smart </w:t>
            </w:r>
            <w:r w:rsidRPr="006962E8">
              <w:rPr>
                <w:rFonts w:ascii="TT Prosto Sans" w:hAnsi="TT Prosto Sans"/>
                <w:szCs w:val="16"/>
                <w:lang w:val="ru-RU"/>
              </w:rPr>
              <w:t>ИК-подсветка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E4DAA63" w14:textId="1276302F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  <w:lang w:val="ru-RU"/>
              </w:rPr>
              <w:t>Поддерживается</w:t>
            </w:r>
          </w:p>
        </w:tc>
      </w:tr>
      <w:tr w:rsidR="004A147B" w:rsidRPr="006962E8" w14:paraId="7E1334AB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B9350D6" w14:textId="7025243C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  <w:lang w:val="ru-RU"/>
              </w:rPr>
              <w:t>Поворот изображения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D90FBA8" w14:textId="0B2D93BB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  <w:lang w:val="ru-RU"/>
              </w:rPr>
              <w:t>Нормальный</w:t>
            </w:r>
            <w:r w:rsidRPr="006962E8">
              <w:rPr>
                <w:rFonts w:ascii="TT Prosto Sans" w:hAnsi="TT Prosto Sans"/>
                <w:szCs w:val="16"/>
              </w:rPr>
              <w:t>/</w:t>
            </w:r>
            <w:r w:rsidRPr="006962E8">
              <w:rPr>
                <w:rFonts w:ascii="TT Prosto Sans" w:hAnsi="TT Prosto Sans"/>
                <w:szCs w:val="16"/>
                <w:lang w:val="ru-RU"/>
              </w:rPr>
              <w:t>Вертикальный</w:t>
            </w:r>
            <w:r w:rsidRPr="006962E8">
              <w:rPr>
                <w:rFonts w:ascii="TT Prosto Sans" w:hAnsi="TT Prosto Sans"/>
                <w:szCs w:val="16"/>
              </w:rPr>
              <w:t>/</w:t>
            </w:r>
            <w:r w:rsidRPr="006962E8">
              <w:rPr>
                <w:rFonts w:ascii="TT Prosto Sans" w:hAnsi="TT Prosto Sans"/>
                <w:szCs w:val="16"/>
                <w:lang w:val="ru-RU"/>
              </w:rPr>
              <w:t>Горизонтальный</w:t>
            </w:r>
            <w:r w:rsidRPr="006962E8">
              <w:rPr>
                <w:rFonts w:ascii="TT Prosto Sans" w:hAnsi="TT Prosto Sans"/>
                <w:szCs w:val="16"/>
              </w:rPr>
              <w:t>/180°</w:t>
            </w:r>
          </w:p>
        </w:tc>
      </w:tr>
      <w:tr w:rsidR="004A147B" w:rsidRPr="006962E8" w14:paraId="74B13D73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1D87FC1" w14:textId="29215A3B" w:rsidR="004A147B" w:rsidRPr="00031D35" w:rsidRDefault="00031D35" w:rsidP="004A147B">
            <w:pPr>
              <w:pStyle w:val="TableText"/>
              <w:rPr>
                <w:rFonts w:ascii="TT Prosto Sans" w:hAnsi="TT Prosto Sans" w:cstheme="minorHAnsi"/>
                <w:szCs w:val="16"/>
                <w:lang w:val="ru-RU"/>
              </w:rPr>
            </w:pPr>
            <w:r>
              <w:rPr>
                <w:rFonts w:ascii="TT Prosto Sans" w:hAnsi="TT Prosto Sans"/>
                <w:szCs w:val="16"/>
                <w:lang w:val="ru-RU"/>
              </w:rPr>
              <w:t>Коррекция</w:t>
            </w:r>
            <w:r>
              <w:rPr>
                <w:rFonts w:ascii="TT Prosto Sans" w:hAnsi="TT Prosto Sans"/>
                <w:szCs w:val="16"/>
              </w:rPr>
              <w:t xml:space="preserve"> </w:t>
            </w:r>
            <w:r>
              <w:rPr>
                <w:rFonts w:ascii="TT Prosto Sans" w:hAnsi="TT Prosto Sans"/>
                <w:szCs w:val="16"/>
                <w:lang w:val="ru-RU"/>
              </w:rPr>
              <w:t>изображения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9A9DDDD" w14:textId="1F888A72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  <w:lang w:val="ru-RU"/>
              </w:rPr>
              <w:t>Поддерживается</w:t>
            </w:r>
          </w:p>
        </w:tc>
      </w:tr>
      <w:tr w:rsidR="004A147B" w:rsidRPr="006962E8" w14:paraId="244C072A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E8F60A2" w14:textId="6A0898FE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</w:rPr>
              <w:t>HLC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D7B0A6E" w14:textId="1111CCDC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  <w:lang w:val="ru-RU"/>
              </w:rPr>
              <w:t>Поддерживается</w:t>
            </w:r>
          </w:p>
        </w:tc>
      </w:tr>
      <w:tr w:rsidR="004A147B" w:rsidRPr="006962E8" w14:paraId="6354742B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3BB8AA3" w14:textId="00BBA4F4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</w:rPr>
              <w:t>BLC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CC2416B" w14:textId="4570B1CF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  <w:lang w:val="ru-RU"/>
              </w:rPr>
              <w:t>Поддерживается</w:t>
            </w:r>
          </w:p>
        </w:tc>
      </w:tr>
      <w:tr w:rsidR="004A147B" w:rsidRPr="006962E8" w14:paraId="35E47D9C" w14:textId="77777777" w:rsidTr="00625A7E">
        <w:trPr>
          <w:trHeight w:val="222"/>
        </w:trPr>
        <w:tc>
          <w:tcPr>
            <w:tcW w:w="10206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9F98EB5" w14:textId="2DE74A8A" w:rsidR="004A147B" w:rsidRPr="006962E8" w:rsidRDefault="004A147B" w:rsidP="004A147B">
            <w:pPr>
              <w:pStyle w:val="TableHeading"/>
              <w:keepNext/>
              <w:keepLines/>
              <w:spacing w:before="40" w:after="60" w:line="220" w:lineRule="exact"/>
              <w:rPr>
                <w:rFonts w:ascii="TT Prosto Sans" w:hAnsi="TT Prosto Sans" w:cstheme="minorHAnsi"/>
                <w:color w:val="007CA8"/>
                <w:kern w:val="0"/>
                <w:szCs w:val="16"/>
              </w:rPr>
            </w:pPr>
            <w:proofErr w:type="spellStart"/>
            <w:r w:rsidRPr="006962E8">
              <w:rPr>
                <w:rFonts w:ascii="TT Prosto Sans" w:hAnsi="TT Prosto Sans" w:cstheme="minorHAnsi"/>
                <w:b/>
                <w:color w:val="00B0F0"/>
                <w:kern w:val="0"/>
                <w:szCs w:val="16"/>
                <w:lang w:val="ru-RU"/>
              </w:rPr>
              <w:t>Видеоаналитика</w:t>
            </w:r>
            <w:proofErr w:type="spellEnd"/>
          </w:p>
        </w:tc>
      </w:tr>
      <w:tr w:rsidR="004A147B" w:rsidRPr="00251F02" w14:paraId="568F98E7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19B3AAEE" w14:textId="11D2E63A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color w:val="007CA8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Обнаруживаемое поведение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1CB13D76" w14:textId="69B0E736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color w:val="007CA8"/>
                <w:szCs w:val="16"/>
                <w:lang w:val="ru-RU"/>
              </w:rPr>
            </w:pPr>
            <w:r w:rsidRPr="006962E8">
              <w:rPr>
                <w:rStyle w:val="jlqj4b"/>
                <w:rFonts w:ascii="TT Prosto Sans" w:hAnsi="TT Prosto Sans"/>
                <w:szCs w:val="16"/>
                <w:lang w:val="ru-RU"/>
              </w:rPr>
              <w:t>Вторжение, обнаружение человеческого тела, обнаружение движения, сигнализация несанкционированного доступа</w:t>
            </w:r>
          </w:p>
        </w:tc>
      </w:tr>
      <w:tr w:rsidR="004A147B" w:rsidRPr="00251F02" w14:paraId="7A546904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5DE9C93B" w14:textId="01CCEE2F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color w:val="007CA8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Вторжение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6CD9CB2D" w14:textId="241999B0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color w:val="007CA8"/>
                <w:szCs w:val="16"/>
                <w:lang w:val="ru-RU"/>
              </w:rPr>
            </w:pPr>
            <w:r w:rsidRPr="006962E8">
              <w:rPr>
                <w:rStyle w:val="jlqj4b"/>
                <w:rFonts w:ascii="TT Prosto Sans" w:hAnsi="TT Prosto Sans"/>
                <w:szCs w:val="16"/>
                <w:lang w:val="ru-RU"/>
              </w:rPr>
              <w:t xml:space="preserve">Вход и </w:t>
            </w:r>
            <w:proofErr w:type="spellStart"/>
            <w:r w:rsidRPr="006962E8">
              <w:rPr>
                <w:rStyle w:val="jlqj4b"/>
                <w:rFonts w:ascii="TT Prosto Sans" w:hAnsi="TT Prosto Sans"/>
                <w:szCs w:val="16"/>
                <w:lang w:val="ru-RU"/>
              </w:rPr>
              <w:t>детекция</w:t>
            </w:r>
            <w:proofErr w:type="spellEnd"/>
            <w:r w:rsidRPr="006962E8">
              <w:rPr>
                <w:rStyle w:val="jlqj4b"/>
                <w:rFonts w:ascii="TT Prosto Sans" w:hAnsi="TT Prosto Sans"/>
                <w:szCs w:val="16"/>
                <w:lang w:val="ru-RU"/>
              </w:rPr>
              <w:t xml:space="preserve"> неподвижности в заранее заданном виртуальном регионе</w:t>
            </w:r>
          </w:p>
        </w:tc>
      </w:tr>
      <w:tr w:rsidR="004A147B" w:rsidRPr="006962E8" w14:paraId="28B4C37D" w14:textId="77777777" w:rsidTr="007A3D65">
        <w:trPr>
          <w:trHeight w:val="222"/>
        </w:trPr>
        <w:tc>
          <w:tcPr>
            <w:tcW w:w="10206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34DBF68" w14:textId="6FB20F59" w:rsidR="004A147B" w:rsidRPr="006962E8" w:rsidRDefault="004A147B" w:rsidP="004A147B">
            <w:pPr>
              <w:pStyle w:val="TableHeading"/>
              <w:keepNext/>
              <w:keepLines/>
              <w:spacing w:before="40" w:after="60" w:line="220" w:lineRule="exact"/>
              <w:rPr>
                <w:rFonts w:ascii="TT Prosto Sans" w:hAnsi="TT Prosto Sans" w:cstheme="minorHAnsi"/>
                <w:color w:val="007CA8"/>
                <w:kern w:val="0"/>
                <w:szCs w:val="16"/>
              </w:rPr>
            </w:pPr>
            <w:r w:rsidRPr="006962E8">
              <w:rPr>
                <w:rFonts w:ascii="TT Prosto Sans" w:hAnsi="TT Prosto Sans" w:cstheme="minorHAnsi"/>
                <w:b/>
                <w:color w:val="000000" w:themeColor="text1"/>
                <w:kern w:val="0"/>
                <w:szCs w:val="16"/>
                <w:lang w:val="ru-RU"/>
              </w:rPr>
              <w:lastRenderedPageBreak/>
              <w:t>Сеть</w:t>
            </w:r>
          </w:p>
        </w:tc>
      </w:tr>
      <w:tr w:rsidR="004178AD" w:rsidRPr="006962E8" w14:paraId="591747BF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9BC498F" w14:textId="611B07FC" w:rsidR="004178AD" w:rsidRPr="006962E8" w:rsidRDefault="004178AD" w:rsidP="004178AD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kern w:val="2"/>
                <w:szCs w:val="16"/>
                <w:lang w:val="ru-RU"/>
              </w:rPr>
              <w:t>Протоколы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75EC0CE" w14:textId="6E80297C" w:rsidR="004178AD" w:rsidRPr="006962E8" w:rsidRDefault="004178AD" w:rsidP="004178AD">
            <w:pPr>
              <w:pStyle w:val="TableText"/>
              <w:rPr>
                <w:rFonts w:ascii="TT Prosto Sans" w:hAnsi="TT Prosto Sans" w:cstheme="minorHAnsi"/>
                <w:color w:val="000000"/>
                <w:szCs w:val="16"/>
              </w:rPr>
            </w:pPr>
            <w:r w:rsidRPr="006962E8">
              <w:rPr>
                <w:rFonts w:ascii="TT Prosto Sans" w:hAnsi="TT Prosto Sans" w:cstheme="minorHAnsi"/>
                <w:kern w:val="2"/>
                <w:szCs w:val="16"/>
              </w:rPr>
              <w:t xml:space="preserve">IPv4, IGMP, ICMP, ARP, TCP, UDP, DHCP, RTP, RTSP, RTCP, DNS, DDNS, NTP, FTP, UPnP, HTTP, HTTPS, SMTP, SSL, </w:t>
            </w:r>
            <w:proofErr w:type="spellStart"/>
            <w:r w:rsidRPr="006962E8">
              <w:rPr>
                <w:rFonts w:ascii="TT Prosto Sans" w:hAnsi="TT Prosto Sans" w:cstheme="minorHAnsi"/>
                <w:kern w:val="2"/>
                <w:szCs w:val="16"/>
              </w:rPr>
              <w:t>QoS</w:t>
            </w:r>
            <w:proofErr w:type="spellEnd"/>
          </w:p>
        </w:tc>
      </w:tr>
      <w:tr w:rsidR="004178AD" w:rsidRPr="006962E8" w14:paraId="12D82A93" w14:textId="77777777" w:rsidTr="004A147B">
        <w:trPr>
          <w:trHeight w:val="221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D284AF8" w14:textId="198AC95A" w:rsidR="004178AD" w:rsidRPr="006962E8" w:rsidRDefault="004178AD" w:rsidP="004178AD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Совместимая </w:t>
            </w:r>
            <w:proofErr w:type="spellStart"/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интаграция</w:t>
            </w:r>
            <w:proofErr w:type="spellEnd"/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DD0EB1A" w14:textId="76072EDD" w:rsidR="004178AD" w:rsidRPr="006962E8" w:rsidRDefault="004178AD" w:rsidP="004178AD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ONVIF (Profile S, Profile G, Profile T), API</w:t>
            </w:r>
            <w:r w:rsidR="00B27849">
              <w:rPr>
                <w:rFonts w:ascii="TT Prosto Sans" w:hAnsi="TT Prosto Sans" w:cstheme="minorHAnsi"/>
                <w:szCs w:val="16"/>
              </w:rPr>
              <w:t xml:space="preserve">, </w:t>
            </w:r>
            <w:proofErr w:type="spellStart"/>
            <w:r w:rsidR="00B27849">
              <w:rPr>
                <w:rFonts w:ascii="TT Prosto Sans" w:hAnsi="TT Prosto Sans" w:cstheme="minorHAnsi"/>
                <w:szCs w:val="16"/>
              </w:rPr>
              <w:t>Ivideon</w:t>
            </w:r>
            <w:proofErr w:type="spellEnd"/>
          </w:p>
        </w:tc>
      </w:tr>
      <w:tr w:rsidR="004178AD" w:rsidRPr="00251F02" w14:paraId="77F472F5" w14:textId="77777777" w:rsidTr="004A147B">
        <w:trPr>
          <w:trHeight w:val="221"/>
        </w:trPr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14:paraId="5CC166DB" w14:textId="0E232EB7" w:rsidR="004178AD" w:rsidRPr="006962E8" w:rsidRDefault="004178AD" w:rsidP="004178AD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Веб-браузер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293B787" w14:textId="5518C577" w:rsidR="004178AD" w:rsidRPr="006962E8" w:rsidRDefault="004178AD" w:rsidP="004178AD">
            <w:pPr>
              <w:pStyle w:val="TableText"/>
              <w:rPr>
                <w:rFonts w:ascii="TT Prosto Sans" w:hAnsi="TT Prosto Sans" w:cstheme="minorHAnsi"/>
                <w:szCs w:val="16"/>
                <w:lang w:val="ru-RU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Поддерживаются браузеры: </w:t>
            </w:r>
            <w:r w:rsidRPr="006962E8">
              <w:rPr>
                <w:rFonts w:ascii="TT Prosto Sans" w:hAnsi="TT Prosto Sans" w:cstheme="minorHAnsi"/>
                <w:szCs w:val="16"/>
              </w:rPr>
              <w:t>IE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9+, </w:t>
            </w:r>
            <w:r w:rsidRPr="006962E8">
              <w:rPr>
                <w:rFonts w:ascii="TT Prosto Sans" w:hAnsi="TT Prosto Sans" w:cstheme="minorHAnsi"/>
                <w:szCs w:val="16"/>
              </w:rPr>
              <w:t>Chrome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 41 и выше, </w:t>
            </w:r>
            <w:r w:rsidRPr="006962E8">
              <w:rPr>
                <w:rFonts w:ascii="TT Prosto Sans" w:hAnsi="TT Prosto Sans" w:cstheme="minorHAnsi"/>
                <w:szCs w:val="16"/>
              </w:rPr>
              <w:t>Firefox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 52 и выше</w:t>
            </w:r>
          </w:p>
        </w:tc>
      </w:tr>
      <w:tr w:rsidR="004178AD" w:rsidRPr="00251F02" w14:paraId="780704FC" w14:textId="77777777" w:rsidTr="004A147B">
        <w:trPr>
          <w:trHeight w:val="221"/>
        </w:trPr>
        <w:tc>
          <w:tcPr>
            <w:tcW w:w="2127" w:type="dxa"/>
            <w:vMerge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7EB14B1" w14:textId="77777777" w:rsidR="004178AD" w:rsidRPr="006962E8" w:rsidRDefault="004178AD" w:rsidP="004178AD">
            <w:pPr>
              <w:pStyle w:val="TableText"/>
              <w:rPr>
                <w:rFonts w:ascii="TT Prosto Sans" w:hAnsi="TT Prosto Sans"/>
                <w:szCs w:val="16"/>
                <w:lang w:val="ru-RU"/>
              </w:rPr>
            </w:pP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085CC9B" w14:textId="5D7FF6EB" w:rsidR="004178AD" w:rsidRPr="006962E8" w:rsidRDefault="004178AD" w:rsidP="004178AD">
            <w:pPr>
              <w:pStyle w:val="TableText"/>
              <w:rPr>
                <w:rFonts w:ascii="TT Prosto Sans" w:hAnsi="TT Prosto Sans"/>
                <w:szCs w:val="16"/>
                <w:lang w:val="ru-RU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Поддерживаются для локального просмотра:</w:t>
            </w:r>
            <w:r w:rsidRPr="006962E8">
              <w:rPr>
                <w:rFonts w:ascii="TT Prosto Sans" w:hAnsi="TT Prosto Sans"/>
                <w:szCs w:val="16"/>
                <w:lang w:val="ru-RU"/>
              </w:rPr>
              <w:t xml:space="preserve"> </w:t>
            </w:r>
            <w:r w:rsidR="00031D35">
              <w:rPr>
                <w:rFonts w:ascii="TT Prosto Sans" w:hAnsi="TT Prosto Sans" w:cstheme="minorHAnsi"/>
                <w:szCs w:val="16"/>
              </w:rPr>
              <w:t>Ch</w:t>
            </w:r>
            <w:r w:rsidRPr="006962E8">
              <w:rPr>
                <w:rFonts w:ascii="TT Prosto Sans" w:hAnsi="TT Prosto Sans" w:cstheme="minorHAnsi"/>
                <w:szCs w:val="16"/>
              </w:rPr>
              <w:t>r</w:t>
            </w:r>
            <w:r w:rsidR="00031D35">
              <w:rPr>
                <w:rFonts w:ascii="TT Prosto Sans" w:hAnsi="TT Prosto Sans" w:cstheme="minorHAnsi"/>
                <w:szCs w:val="16"/>
              </w:rPr>
              <w:t>o</w:t>
            </w:r>
            <w:r w:rsidRPr="006962E8">
              <w:rPr>
                <w:rFonts w:ascii="TT Prosto Sans" w:hAnsi="TT Prosto Sans" w:cstheme="minorHAnsi"/>
                <w:szCs w:val="16"/>
              </w:rPr>
              <w:t>me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 57.0+, </w:t>
            </w:r>
            <w:r w:rsidRPr="006962E8">
              <w:rPr>
                <w:rFonts w:ascii="TT Prosto Sans" w:hAnsi="TT Prosto Sans" w:cstheme="minorHAnsi"/>
                <w:szCs w:val="16"/>
              </w:rPr>
              <w:t>Firefox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 58.0+, </w:t>
            </w:r>
            <w:r w:rsidRPr="006962E8">
              <w:rPr>
                <w:rFonts w:ascii="TT Prosto Sans" w:hAnsi="TT Prosto Sans" w:cstheme="minorHAnsi"/>
                <w:szCs w:val="16"/>
              </w:rPr>
              <w:t>Edge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 16+, </w:t>
            </w:r>
            <w:r w:rsidRPr="006962E8">
              <w:rPr>
                <w:rFonts w:ascii="TT Prosto Sans" w:hAnsi="TT Prosto Sans" w:cstheme="minorHAnsi"/>
                <w:szCs w:val="16"/>
              </w:rPr>
              <w:t>Safari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 11+</w:t>
            </w:r>
          </w:p>
        </w:tc>
      </w:tr>
      <w:tr w:rsidR="004A147B" w:rsidRPr="006962E8" w14:paraId="6DF127D6" w14:textId="77777777" w:rsidTr="007A3D65">
        <w:trPr>
          <w:trHeight w:val="222"/>
        </w:trPr>
        <w:tc>
          <w:tcPr>
            <w:tcW w:w="10206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0573DF8" w14:textId="51111439" w:rsidR="004A147B" w:rsidRPr="006962E8" w:rsidRDefault="004178AD" w:rsidP="004A147B">
            <w:pPr>
              <w:pStyle w:val="TableHeading"/>
              <w:keepNext/>
              <w:keepLines/>
              <w:spacing w:before="40" w:after="60" w:line="220" w:lineRule="exact"/>
              <w:rPr>
                <w:rFonts w:ascii="TT Prosto Sans" w:hAnsi="TT Prosto Sans" w:cstheme="minorHAnsi"/>
                <w:color w:val="007CA8"/>
                <w:kern w:val="0"/>
                <w:szCs w:val="16"/>
              </w:rPr>
            </w:pPr>
            <w:r w:rsidRPr="006962E8">
              <w:rPr>
                <w:rFonts w:ascii="TT Prosto Sans" w:hAnsi="TT Prosto Sans" w:cstheme="minorHAnsi"/>
                <w:b/>
                <w:color w:val="00B0F0"/>
                <w:kern w:val="0"/>
                <w:szCs w:val="16"/>
                <w:lang w:val="ru-RU"/>
              </w:rPr>
              <w:t>Интерфейс</w:t>
            </w:r>
          </w:p>
        </w:tc>
      </w:tr>
      <w:tr w:rsidR="004178AD" w:rsidRPr="006962E8" w14:paraId="43BB4639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5792274A" w14:textId="14E3D1CF" w:rsidR="004178AD" w:rsidRPr="006962E8" w:rsidRDefault="004178AD" w:rsidP="004178AD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Сетевой интерфейс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1CFA271D" w14:textId="7D6DDC10" w:rsidR="004178AD" w:rsidRPr="006962E8" w:rsidRDefault="004178AD" w:rsidP="004178AD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1 RJ45 100M Base-TX Ethernet</w:t>
            </w:r>
          </w:p>
        </w:tc>
      </w:tr>
      <w:tr w:rsidR="004A147B" w:rsidRPr="006962E8" w14:paraId="4782ED09" w14:textId="77777777" w:rsidTr="007A3D65">
        <w:trPr>
          <w:trHeight w:val="222"/>
        </w:trPr>
        <w:tc>
          <w:tcPr>
            <w:tcW w:w="10206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281C583" w14:textId="0FC8DF3B" w:rsidR="004A147B" w:rsidRPr="006962E8" w:rsidRDefault="004178AD" w:rsidP="004A147B">
            <w:pPr>
              <w:pStyle w:val="TableText"/>
              <w:rPr>
                <w:rFonts w:ascii="TT Prosto Sans" w:hAnsi="TT Prosto Sans" w:cstheme="minorHAnsi"/>
                <w:color w:val="007CA8"/>
                <w:szCs w:val="16"/>
              </w:rPr>
            </w:pPr>
            <w:r w:rsidRPr="006962E8">
              <w:rPr>
                <w:rFonts w:ascii="TT Prosto Sans" w:eastAsiaTheme="minorEastAsia" w:hAnsi="TT Prosto Sans" w:cstheme="minorHAnsi"/>
                <w:b/>
                <w:color w:val="00B0F0"/>
                <w:szCs w:val="16"/>
                <w:lang w:val="ru-RU"/>
              </w:rPr>
              <w:t>Сертификации</w:t>
            </w:r>
          </w:p>
        </w:tc>
      </w:tr>
      <w:tr w:rsidR="004A147B" w:rsidRPr="006962E8" w14:paraId="24B7EB4B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04CC3FD4" w14:textId="6692D87C" w:rsidR="004A147B" w:rsidRPr="006962E8" w:rsidRDefault="004178AD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eastAsiaTheme="minorEastAsia" w:hAnsi="TT Prosto Sans" w:cstheme="minorHAnsi"/>
                <w:color w:val="000000" w:themeColor="text1"/>
                <w:szCs w:val="16"/>
                <w:lang w:val="ru-RU"/>
              </w:rPr>
              <w:t>Сертификации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2AB94C0F" w14:textId="77777777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CE: EN 60950-1</w:t>
            </w:r>
          </w:p>
          <w:p w14:paraId="21A79D17" w14:textId="77777777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UL: UL60950-1</w:t>
            </w:r>
          </w:p>
          <w:p w14:paraId="36423354" w14:textId="77777777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FCC: FCC Part 15</w:t>
            </w:r>
          </w:p>
        </w:tc>
      </w:tr>
      <w:tr w:rsidR="004A147B" w:rsidRPr="006962E8" w14:paraId="758059EC" w14:textId="77777777" w:rsidTr="007A3D65">
        <w:trPr>
          <w:trHeight w:val="222"/>
        </w:trPr>
        <w:tc>
          <w:tcPr>
            <w:tcW w:w="10206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ECA648D" w14:textId="0F220C14" w:rsidR="004A147B" w:rsidRPr="006962E8" w:rsidRDefault="006962E8" w:rsidP="004A147B">
            <w:pPr>
              <w:pStyle w:val="TableHeading"/>
              <w:keepNext/>
              <w:keepLines/>
              <w:spacing w:before="40" w:after="60" w:line="220" w:lineRule="exact"/>
              <w:rPr>
                <w:rFonts w:ascii="TT Prosto Sans" w:hAnsi="TT Prosto Sans" w:cstheme="minorHAnsi"/>
                <w:szCs w:val="16"/>
                <w:lang w:val="ru-RU"/>
              </w:rPr>
            </w:pPr>
            <w:r>
              <w:rPr>
                <w:rFonts w:ascii="TT Prosto Sans" w:hAnsi="TT Prosto Sans" w:cstheme="minorHAnsi"/>
                <w:b/>
                <w:color w:val="00B0F0"/>
                <w:kern w:val="0"/>
                <w:szCs w:val="16"/>
                <w:lang w:val="ru-RU"/>
              </w:rPr>
              <w:t>Основное</w:t>
            </w:r>
          </w:p>
        </w:tc>
      </w:tr>
      <w:tr w:rsidR="004178AD" w:rsidRPr="006962E8" w14:paraId="27DF9430" w14:textId="77777777" w:rsidTr="004A147B">
        <w:trPr>
          <w:trHeight w:val="222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5806B7BB" w14:textId="130FDBAE" w:rsidR="004178AD" w:rsidRPr="006962E8" w:rsidRDefault="004178AD" w:rsidP="004178AD">
            <w:pPr>
              <w:pStyle w:val="TableText"/>
              <w:rPr>
                <w:rFonts w:ascii="TT Prosto Sans" w:hAnsi="TT Prosto Sans" w:cstheme="minorHAnsi"/>
                <w:b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Питание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14C36AA9" w14:textId="4E0A6CD8" w:rsidR="004178AD" w:rsidRPr="006962E8" w:rsidRDefault="004178AD" w:rsidP="004178AD">
            <w:pPr>
              <w:pStyle w:val="TableText"/>
              <w:rPr>
                <w:rFonts w:ascii="TT Prosto Sans" w:hAnsi="TT Prosto Sans" w:cstheme="minorHAnsi"/>
                <w:b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 xml:space="preserve">DC 12V±25%, </w:t>
            </w:r>
            <w:proofErr w:type="spellStart"/>
            <w:r w:rsidRPr="006962E8">
              <w:rPr>
                <w:rFonts w:ascii="TT Prosto Sans" w:hAnsi="TT Prosto Sans" w:cstheme="minorHAnsi"/>
                <w:szCs w:val="16"/>
              </w:rPr>
              <w:t>PoE</w:t>
            </w:r>
            <w:proofErr w:type="spellEnd"/>
            <w:r w:rsidRPr="006962E8">
              <w:rPr>
                <w:rFonts w:ascii="TT Prosto Sans" w:hAnsi="TT Prosto Sans" w:cstheme="minorHAnsi"/>
                <w:szCs w:val="16"/>
              </w:rPr>
              <w:t xml:space="preserve"> (IEEE 802.3af) 48V±25%,</w:t>
            </w:r>
          </w:p>
        </w:tc>
      </w:tr>
      <w:tr w:rsidR="004178AD" w:rsidRPr="006962E8" w14:paraId="76496E92" w14:textId="77777777" w:rsidTr="004A147B">
        <w:trPr>
          <w:trHeight w:val="222"/>
        </w:trPr>
        <w:tc>
          <w:tcPr>
            <w:tcW w:w="2127" w:type="dxa"/>
            <w:vMerge/>
            <w:shd w:val="clear" w:color="auto" w:fill="auto"/>
            <w:vAlign w:val="center"/>
          </w:tcPr>
          <w:p w14:paraId="4744B128" w14:textId="77777777" w:rsidR="004178AD" w:rsidRPr="006962E8" w:rsidRDefault="004178AD" w:rsidP="004178AD">
            <w:pPr>
              <w:pStyle w:val="TableText"/>
              <w:rPr>
                <w:rFonts w:ascii="TT Prosto Sans" w:hAnsi="TT Prosto Sans" w:cstheme="minorHAnsi"/>
                <w:b/>
                <w:szCs w:val="16"/>
              </w:rPr>
            </w:pP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314D1C74" w14:textId="7E184CAD" w:rsidR="004178AD" w:rsidRPr="006962E8" w:rsidRDefault="004178AD" w:rsidP="004178AD">
            <w:pPr>
              <w:pStyle w:val="TableText"/>
              <w:rPr>
                <w:rFonts w:ascii="TT Prosto Sans" w:hAnsi="TT Prosto Sans" w:cstheme="minorHAnsi"/>
                <w:b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Максимальное потребление</w:t>
            </w:r>
            <w:r w:rsidRPr="006962E8">
              <w:rPr>
                <w:rFonts w:ascii="TT Prosto Sans" w:hAnsi="TT Prosto Sans" w:cstheme="minorHAnsi"/>
                <w:szCs w:val="16"/>
              </w:rPr>
              <w:t>: 4.5W</w:t>
            </w:r>
          </w:p>
        </w:tc>
      </w:tr>
      <w:tr w:rsidR="004A147B" w:rsidRPr="006962E8" w14:paraId="18FAAD2A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7A23CE79" w14:textId="7E333A60" w:rsidR="004A147B" w:rsidRPr="00033000" w:rsidRDefault="004178AD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033000">
              <w:rPr>
                <w:rFonts w:ascii="TT Prosto Sans" w:hAnsi="TT Prosto Sans" w:cstheme="minorHAnsi"/>
                <w:szCs w:val="16"/>
                <w:lang w:val="ru-RU"/>
              </w:rPr>
              <w:t>Размеры</w:t>
            </w:r>
            <w:r w:rsidR="00033000" w:rsidRPr="00033000">
              <w:rPr>
                <w:rFonts w:ascii="TT Prosto Sans" w:hAnsi="TT Prosto Sans" w:cstheme="minorHAnsi"/>
                <w:szCs w:val="16"/>
                <w:lang w:val="ru-RU"/>
              </w:rPr>
              <w:t xml:space="preserve"> </w:t>
            </w:r>
            <w:r w:rsidRPr="00033000">
              <w:rPr>
                <w:rFonts w:ascii="TT Prosto Sans" w:hAnsi="TT Prosto Sans" w:cstheme="minorHAnsi"/>
                <w:szCs w:val="16"/>
              </w:rPr>
              <w:t>(</w:t>
            </w:r>
            <w:r w:rsidRPr="00033000">
              <w:rPr>
                <w:rFonts w:ascii="TT Prosto Sans" w:hAnsi="TT Prosto Sans" w:cstheme="minorHAnsi"/>
                <w:szCs w:val="16"/>
                <w:lang w:val="ru-RU"/>
              </w:rPr>
              <w:t>Д</w:t>
            </w:r>
            <w:r w:rsidRPr="00033000">
              <w:rPr>
                <w:rFonts w:ascii="TT Prosto Sans" w:hAnsi="TT Prosto Sans" w:cstheme="minorHAnsi"/>
                <w:szCs w:val="16"/>
              </w:rPr>
              <w:t xml:space="preserve"> × </w:t>
            </w:r>
            <w:r w:rsidRPr="00033000">
              <w:rPr>
                <w:rFonts w:ascii="TT Prosto Sans" w:hAnsi="TT Prosto Sans" w:cstheme="minorHAnsi"/>
                <w:szCs w:val="16"/>
                <w:lang w:val="ru-RU"/>
              </w:rPr>
              <w:t>Ш</w:t>
            </w:r>
            <w:r w:rsidRPr="00033000">
              <w:rPr>
                <w:rFonts w:ascii="TT Prosto Sans" w:hAnsi="TT Prosto Sans" w:cstheme="minorHAnsi"/>
                <w:szCs w:val="16"/>
              </w:rPr>
              <w:t xml:space="preserve"> × </w:t>
            </w:r>
            <w:r w:rsidRPr="00033000">
              <w:rPr>
                <w:rFonts w:ascii="TT Prosto Sans" w:hAnsi="TT Prosto Sans" w:cstheme="minorHAnsi"/>
                <w:szCs w:val="16"/>
                <w:lang w:val="ru-RU"/>
              </w:rPr>
              <w:t>В</w:t>
            </w:r>
            <w:r w:rsidR="004A147B" w:rsidRPr="00033000">
              <w:rPr>
                <w:rFonts w:ascii="TT Prosto Sans" w:hAnsi="TT Prosto Sans" w:cstheme="minorHAnsi"/>
                <w:szCs w:val="16"/>
              </w:rPr>
              <w:t>)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4AB4E67A" w14:textId="2F9776FC" w:rsidR="004A147B" w:rsidRPr="00033000" w:rsidRDefault="00033000" w:rsidP="00033000">
            <w:pPr>
              <w:pStyle w:val="Default"/>
              <w:rPr>
                <w:rFonts w:ascii="TT Prosto Sans" w:hAnsi="TT Prosto Sans" w:cstheme="minorHAnsi"/>
                <w:sz w:val="16"/>
                <w:szCs w:val="16"/>
                <w:lang w:val="en-US"/>
              </w:rPr>
            </w:pPr>
            <w:r w:rsidRPr="00033000">
              <w:rPr>
                <w:rFonts w:ascii="TT Prosto Sans" w:hAnsi="TT Prosto Sans" w:cs="TT Prosto Sans"/>
                <w:sz w:val="16"/>
                <w:szCs w:val="16"/>
              </w:rPr>
              <w:t>Ø</w:t>
            </w:r>
            <w:r w:rsidRPr="00033000">
              <w:rPr>
                <w:rFonts w:ascii="TT Prosto Sans" w:hAnsi="TT Prosto Sans" w:cstheme="minorHAnsi"/>
                <w:sz w:val="16"/>
                <w:szCs w:val="16"/>
              </w:rPr>
              <w:t xml:space="preserve"> </w:t>
            </w:r>
            <w:r>
              <w:rPr>
                <w:rFonts w:ascii="TT Prosto Sans" w:hAnsi="TT Prosto Sans" w:cstheme="minorHAnsi"/>
                <w:sz w:val="16"/>
                <w:szCs w:val="16"/>
              </w:rPr>
              <w:t>109 x 81мм</w:t>
            </w:r>
          </w:p>
        </w:tc>
      </w:tr>
      <w:tr w:rsidR="004A147B" w:rsidRPr="006962E8" w14:paraId="46912C4A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63D1EBBD" w14:textId="3F2E4D8B" w:rsidR="004A147B" w:rsidRPr="006962E8" w:rsidRDefault="004178AD" w:rsidP="004A147B">
            <w:pPr>
              <w:pStyle w:val="TableText"/>
              <w:rPr>
                <w:rFonts w:ascii="TT Prosto Sans" w:hAnsi="TT Prosto Sans" w:cstheme="minorHAnsi"/>
                <w:szCs w:val="16"/>
                <w:lang w:val="ru-RU"/>
              </w:rPr>
            </w:pPr>
            <w:r w:rsidRPr="006962E8">
              <w:rPr>
                <w:rFonts w:ascii="TT Prosto Sans" w:hAnsi="TT Prosto Sans"/>
                <w:szCs w:val="16"/>
                <w:lang w:val="ru-RU"/>
              </w:rPr>
              <w:t>Вес Нетто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074D9671" w14:textId="36FBD326" w:rsidR="004A147B" w:rsidRPr="006962E8" w:rsidRDefault="00033000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>
              <w:rPr>
                <w:rFonts w:ascii="TT Prosto Sans" w:hAnsi="TT Prosto Sans" w:cstheme="minorHAnsi"/>
                <w:szCs w:val="16"/>
              </w:rPr>
              <w:t xml:space="preserve">0.45 </w:t>
            </w:r>
            <w:proofErr w:type="spellStart"/>
            <w:r>
              <w:rPr>
                <w:rFonts w:ascii="TT Prosto Sans" w:hAnsi="TT Prosto Sans" w:cstheme="minorHAnsi"/>
                <w:szCs w:val="16"/>
              </w:rPr>
              <w:t>кг</w:t>
            </w:r>
            <w:proofErr w:type="spellEnd"/>
          </w:p>
        </w:tc>
      </w:tr>
      <w:tr w:rsidR="004A147B" w:rsidRPr="006962E8" w14:paraId="417E8612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4A5CF869" w14:textId="23B62F48" w:rsidR="004A147B" w:rsidRPr="006962E8" w:rsidRDefault="004178AD" w:rsidP="004A147B">
            <w:pPr>
              <w:pStyle w:val="TableText"/>
              <w:rPr>
                <w:rFonts w:ascii="TT Prosto Sans" w:hAnsi="TT Prosto Sans" w:cstheme="minorHAnsi"/>
                <w:szCs w:val="16"/>
                <w:lang w:val="ru-RU"/>
              </w:rPr>
            </w:pPr>
            <w:r w:rsidRPr="006962E8">
              <w:rPr>
                <w:rFonts w:ascii="TT Prosto Sans" w:hAnsi="TT Prosto Sans"/>
                <w:szCs w:val="16"/>
                <w:lang w:val="ru-RU"/>
              </w:rPr>
              <w:t>Материал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6BB2B2B4" w14:textId="350AB433" w:rsidR="004A147B" w:rsidRPr="006962E8" w:rsidRDefault="004178AD" w:rsidP="004A147B">
            <w:pPr>
              <w:pStyle w:val="TableText"/>
              <w:rPr>
                <w:rFonts w:ascii="TT Prosto Sans" w:hAnsi="TT Prosto Sans" w:cstheme="minorHAnsi"/>
                <w:szCs w:val="16"/>
                <w:lang w:val="ru-RU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Металл</w:t>
            </w:r>
          </w:p>
        </w:tc>
      </w:tr>
      <w:tr w:rsidR="004A147B" w:rsidRPr="00251F02" w14:paraId="5E902791" w14:textId="77777777" w:rsidTr="004A147B">
        <w:trPr>
          <w:trHeight w:val="222"/>
        </w:trPr>
        <w:tc>
          <w:tcPr>
            <w:tcW w:w="2127" w:type="dxa"/>
            <w:shd w:val="clear" w:color="auto" w:fill="auto"/>
            <w:vAlign w:val="center"/>
          </w:tcPr>
          <w:p w14:paraId="2DEA42EC" w14:textId="13F17D7A" w:rsidR="004A147B" w:rsidRPr="006962E8" w:rsidRDefault="004178AD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Рабочие температуры</w:t>
            </w:r>
          </w:p>
        </w:tc>
        <w:tc>
          <w:tcPr>
            <w:tcW w:w="8079" w:type="dxa"/>
            <w:gridSpan w:val="6"/>
            <w:shd w:val="clear" w:color="auto" w:fill="auto"/>
            <w:vAlign w:val="center"/>
          </w:tcPr>
          <w:p w14:paraId="0F161E2C" w14:textId="13A753FA" w:rsidR="004A147B" w:rsidRPr="00033000" w:rsidRDefault="00033000" w:rsidP="00033000">
            <w:pPr>
              <w:pStyle w:val="TableText"/>
              <w:rPr>
                <w:rFonts w:ascii="TT Prosto Sans" w:hAnsi="TT Prosto Sans" w:cstheme="minorHAnsi"/>
                <w:szCs w:val="16"/>
                <w:lang w:val="ru-RU"/>
              </w:rPr>
            </w:pPr>
            <w:r w:rsidRPr="00033000">
              <w:rPr>
                <w:rFonts w:ascii="TT Prosto Sans" w:hAnsi="TT Prosto Sans" w:cstheme="minorHAnsi"/>
                <w:szCs w:val="16"/>
                <w:lang w:val="ru-RU"/>
              </w:rPr>
              <w:t>-30°</w:t>
            </w:r>
            <w:r>
              <w:rPr>
                <w:rFonts w:ascii="TT Prosto Sans" w:hAnsi="TT Prosto Sans" w:cstheme="minorHAnsi"/>
                <w:szCs w:val="16"/>
              </w:rPr>
              <w:t>C</w:t>
            </w:r>
            <w:r w:rsidRPr="00033000">
              <w:rPr>
                <w:rFonts w:ascii="TT Prosto Sans" w:hAnsi="TT Prosto Sans" w:cstheme="minorHAnsi"/>
                <w:szCs w:val="16"/>
                <w:lang w:val="ru-RU"/>
              </w:rPr>
              <w:t xml:space="preserve"> ~ 60°</w:t>
            </w:r>
            <w:r>
              <w:rPr>
                <w:rFonts w:ascii="TT Prosto Sans" w:hAnsi="TT Prosto Sans" w:cstheme="minorHAnsi"/>
                <w:szCs w:val="16"/>
              </w:rPr>
              <w:t>C</w:t>
            </w:r>
            <w:r w:rsidRPr="00033000">
              <w:rPr>
                <w:rFonts w:ascii="TT Prosto Sans" w:hAnsi="TT Prosto Sans" w:cstheme="minorHAnsi"/>
                <w:szCs w:val="16"/>
                <w:lang w:val="ru-RU"/>
              </w:rPr>
              <w:t xml:space="preserve"> (-22°</w:t>
            </w:r>
            <w:r>
              <w:rPr>
                <w:rFonts w:ascii="TT Prosto Sans" w:hAnsi="TT Prosto Sans" w:cstheme="minorHAnsi"/>
                <w:szCs w:val="16"/>
              </w:rPr>
              <w:t>F</w:t>
            </w:r>
            <w:r w:rsidRPr="00033000">
              <w:rPr>
                <w:rFonts w:ascii="TT Prosto Sans" w:hAnsi="TT Prosto Sans" w:cstheme="minorHAnsi"/>
                <w:szCs w:val="16"/>
                <w:lang w:val="ru-RU"/>
              </w:rPr>
              <w:t xml:space="preserve"> ~ 140°</w:t>
            </w:r>
            <w:r>
              <w:rPr>
                <w:rFonts w:ascii="TT Prosto Sans" w:hAnsi="TT Prosto Sans" w:cstheme="minorHAnsi"/>
                <w:szCs w:val="16"/>
              </w:rPr>
              <w:t>F</w:t>
            </w:r>
            <w:r w:rsidRPr="00033000">
              <w:rPr>
                <w:rFonts w:ascii="TT Prosto Sans" w:hAnsi="TT Prosto Sans" w:cstheme="minorHAnsi"/>
                <w:szCs w:val="16"/>
                <w:lang w:val="ru-RU"/>
              </w:rPr>
              <w:t xml:space="preserve">), </w:t>
            </w:r>
            <w:r>
              <w:rPr>
                <w:rFonts w:ascii="TT Prosto Sans" w:hAnsi="TT Prosto Sans" w:cstheme="minorHAnsi"/>
                <w:szCs w:val="16"/>
                <w:lang w:val="ru-RU"/>
              </w:rPr>
              <w:t>Влажность</w:t>
            </w:r>
            <w:r w:rsidR="004A147B" w:rsidRPr="00033000">
              <w:rPr>
                <w:rFonts w:ascii="TT Prosto Sans" w:hAnsi="TT Prosto Sans" w:cstheme="minorHAnsi"/>
                <w:szCs w:val="16"/>
                <w:lang w:val="ru-RU"/>
              </w:rPr>
              <w:t xml:space="preserve">: </w:t>
            </w:r>
            <w:r w:rsidR="004A147B" w:rsidRPr="00033000">
              <w:rPr>
                <w:rFonts w:ascii="Courier New" w:hAnsi="Courier New" w:cs="Courier New"/>
                <w:szCs w:val="16"/>
                <w:lang w:val="ru-RU"/>
              </w:rPr>
              <w:t>≤</w:t>
            </w:r>
            <w:r w:rsidR="004A147B" w:rsidRPr="00033000">
              <w:rPr>
                <w:rFonts w:ascii="TT Prosto Sans" w:hAnsi="TT Prosto Sans" w:cstheme="minorHAnsi"/>
                <w:szCs w:val="16"/>
                <w:lang w:val="ru-RU"/>
              </w:rPr>
              <w:t xml:space="preserve">95% </w:t>
            </w:r>
            <w:r w:rsidR="004A147B" w:rsidRPr="006962E8">
              <w:rPr>
                <w:rFonts w:ascii="TT Prosto Sans" w:hAnsi="TT Prosto Sans" w:cstheme="minorHAnsi"/>
                <w:szCs w:val="16"/>
              </w:rPr>
              <w:t>RH</w:t>
            </w:r>
            <w:r w:rsidR="004A147B" w:rsidRPr="00033000">
              <w:rPr>
                <w:rFonts w:ascii="TT Prosto Sans" w:hAnsi="TT Prosto Sans" w:cstheme="minorHAnsi"/>
                <w:szCs w:val="16"/>
                <w:lang w:val="ru-RU"/>
              </w:rPr>
              <w:t xml:space="preserve"> (</w:t>
            </w:r>
            <w:r>
              <w:rPr>
                <w:rFonts w:ascii="TT Prosto Sans" w:hAnsi="TT Prosto Sans" w:cstheme="minorHAnsi"/>
                <w:szCs w:val="16"/>
                <w:lang w:val="ru-RU"/>
              </w:rPr>
              <w:t>не конденсируемая</w:t>
            </w:r>
            <w:r w:rsidR="004A147B" w:rsidRPr="00033000">
              <w:rPr>
                <w:rFonts w:ascii="TT Prosto Sans" w:hAnsi="TT Prosto Sans" w:cstheme="minorHAnsi"/>
                <w:szCs w:val="16"/>
                <w:lang w:val="ru-RU"/>
              </w:rPr>
              <w:t>)</w:t>
            </w:r>
          </w:p>
        </w:tc>
      </w:tr>
      <w:tr w:rsidR="004178AD" w:rsidRPr="006962E8" w14:paraId="53B58840" w14:textId="77777777" w:rsidTr="004A147B">
        <w:trPr>
          <w:trHeight w:val="222"/>
        </w:trPr>
        <w:tc>
          <w:tcPr>
            <w:tcW w:w="2127" w:type="dxa"/>
            <w:shd w:val="clear" w:color="auto" w:fill="auto"/>
            <w:vAlign w:val="center"/>
          </w:tcPr>
          <w:p w14:paraId="66C41D53" w14:textId="4AC289EF" w:rsidR="004178AD" w:rsidRPr="006962E8" w:rsidRDefault="004178AD" w:rsidP="004178AD">
            <w:pPr>
              <w:pStyle w:val="TableText"/>
              <w:rPr>
                <w:rFonts w:ascii="TT Prosto Sans" w:hAnsi="TT Prosto Sans" w:cstheme="minorHAnsi"/>
                <w:szCs w:val="16"/>
                <w:lang w:val="ru-RU"/>
              </w:rPr>
            </w:pPr>
            <w:proofErr w:type="spellStart"/>
            <w:r w:rsidRPr="006962E8">
              <w:rPr>
                <w:rFonts w:ascii="TT Prosto Sans" w:hAnsi="TT Prosto Sans"/>
                <w:szCs w:val="16"/>
                <w:lang w:val="ru-RU"/>
              </w:rPr>
              <w:t>Грозозащита</w:t>
            </w:r>
            <w:proofErr w:type="spellEnd"/>
          </w:p>
        </w:tc>
        <w:tc>
          <w:tcPr>
            <w:tcW w:w="8079" w:type="dxa"/>
            <w:gridSpan w:val="6"/>
            <w:shd w:val="clear" w:color="auto" w:fill="auto"/>
            <w:vAlign w:val="center"/>
          </w:tcPr>
          <w:p w14:paraId="0CA5E7AD" w14:textId="77777777" w:rsidR="004178AD" w:rsidRPr="006962E8" w:rsidRDefault="004178AD" w:rsidP="004178AD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2KV</w:t>
            </w:r>
          </w:p>
        </w:tc>
      </w:tr>
      <w:tr w:rsidR="004178AD" w:rsidRPr="006962E8" w14:paraId="7FC1F3E7" w14:textId="77777777" w:rsidTr="004A147B">
        <w:trPr>
          <w:trHeight w:val="222"/>
        </w:trPr>
        <w:tc>
          <w:tcPr>
            <w:tcW w:w="2127" w:type="dxa"/>
            <w:shd w:val="clear" w:color="auto" w:fill="auto"/>
            <w:vAlign w:val="center"/>
          </w:tcPr>
          <w:p w14:paraId="7638E620" w14:textId="40D27D53" w:rsidR="004178AD" w:rsidRPr="006962E8" w:rsidRDefault="004178AD" w:rsidP="004178AD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proofErr w:type="spellStart"/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Пылевлагозащита</w:t>
            </w:r>
            <w:proofErr w:type="spellEnd"/>
          </w:p>
        </w:tc>
        <w:tc>
          <w:tcPr>
            <w:tcW w:w="8079" w:type="dxa"/>
            <w:gridSpan w:val="6"/>
            <w:shd w:val="clear" w:color="auto" w:fill="auto"/>
            <w:vAlign w:val="center"/>
          </w:tcPr>
          <w:p w14:paraId="7FE14285" w14:textId="77777777" w:rsidR="004178AD" w:rsidRPr="006962E8" w:rsidRDefault="004178AD" w:rsidP="004178AD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IP67</w:t>
            </w:r>
          </w:p>
        </w:tc>
      </w:tr>
      <w:tr w:rsidR="004A147B" w:rsidRPr="006962E8" w14:paraId="17D696C8" w14:textId="77777777" w:rsidTr="004A147B">
        <w:trPr>
          <w:trHeight w:val="222"/>
        </w:trPr>
        <w:tc>
          <w:tcPr>
            <w:tcW w:w="2127" w:type="dxa"/>
            <w:shd w:val="clear" w:color="auto" w:fill="auto"/>
            <w:vAlign w:val="center"/>
          </w:tcPr>
          <w:p w14:paraId="4EB6F468" w14:textId="002D7F71" w:rsidR="004A147B" w:rsidRPr="006962E8" w:rsidRDefault="004178AD" w:rsidP="004A147B">
            <w:pPr>
              <w:pStyle w:val="TableText"/>
              <w:rPr>
                <w:rFonts w:ascii="TT Prosto Sans" w:hAnsi="TT Prosto Sans" w:cstheme="minorHAnsi"/>
                <w:szCs w:val="16"/>
                <w:lang w:val="ru-RU"/>
              </w:rPr>
            </w:pPr>
            <w:proofErr w:type="spellStart"/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Вандалозащита</w:t>
            </w:r>
            <w:proofErr w:type="spellEnd"/>
          </w:p>
        </w:tc>
        <w:tc>
          <w:tcPr>
            <w:tcW w:w="8079" w:type="dxa"/>
            <w:gridSpan w:val="6"/>
            <w:shd w:val="clear" w:color="auto" w:fill="auto"/>
            <w:vAlign w:val="center"/>
          </w:tcPr>
          <w:p w14:paraId="5BCB0DA0" w14:textId="77777777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IK10</w:t>
            </w:r>
          </w:p>
        </w:tc>
      </w:tr>
    </w:tbl>
    <w:p w14:paraId="1E634077" w14:textId="57F80A7C" w:rsidR="00761383" w:rsidRPr="006962E8" w:rsidRDefault="006962E8">
      <w:pPr>
        <w:pStyle w:val="3"/>
        <w:rPr>
          <w:rFonts w:ascii="TT Prosto Sans" w:hAnsi="TT Prosto Sans" w:cstheme="minorHAnsi"/>
          <w:i/>
          <w:color w:val="00B0F0"/>
          <w:sz w:val="36"/>
          <w:lang w:val="ru-RU"/>
        </w:rPr>
      </w:pPr>
      <w:r>
        <w:rPr>
          <w:rFonts w:ascii="TT Prosto Sans" w:hAnsi="TT Prosto Sans" w:cstheme="minorHAnsi"/>
          <w:color w:val="00B0F0"/>
          <w:sz w:val="36"/>
          <w:lang w:val="ru-RU"/>
        </w:rPr>
        <w:t>Размеры</w:t>
      </w:r>
    </w:p>
    <w:p w14:paraId="7C4F0B6B" w14:textId="77777777" w:rsidR="00033000" w:rsidRPr="008307F6" w:rsidRDefault="00033000" w:rsidP="00033000">
      <w:pPr>
        <w:spacing w:before="0" w:after="0"/>
        <w:jc w:val="center"/>
        <w:rPr>
          <w:rFonts w:ascii="TT Prosto Sans" w:hAnsi="TT Prosto Sans"/>
          <w:sz w:val="24"/>
          <w:szCs w:val="24"/>
        </w:rPr>
      </w:pPr>
      <w:r w:rsidRPr="008307F6">
        <w:rPr>
          <w:rFonts w:ascii="TT Prosto Sans" w:hAnsi="TT Prosto Sans"/>
          <w:noProof/>
          <w:sz w:val="24"/>
          <w:szCs w:val="24"/>
          <w:lang w:val="ru-RU" w:eastAsia="ru-RU"/>
        </w:rPr>
        <w:drawing>
          <wp:inline distT="0" distB="0" distL="0" distR="0" wp14:anchorId="7F76157B" wp14:editId="70231B92">
            <wp:extent cx="2004695" cy="2159635"/>
            <wp:effectExtent l="0" t="0" r="12065" b="1460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05241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07F6">
        <w:rPr>
          <w:rFonts w:ascii="TT Prosto Sans" w:hAnsi="TT Prosto Sans"/>
          <w:sz w:val="24"/>
          <w:szCs w:val="24"/>
        </w:rPr>
        <w:t xml:space="preserve">   </w:t>
      </w:r>
      <w:r w:rsidRPr="008307F6">
        <w:rPr>
          <w:rFonts w:ascii="TT Prosto Sans" w:hAnsi="TT Prosto Sans"/>
          <w:noProof/>
          <w:sz w:val="24"/>
          <w:szCs w:val="24"/>
          <w:lang w:val="ru-RU" w:eastAsia="ru-RU"/>
        </w:rPr>
        <w:drawing>
          <wp:inline distT="0" distB="0" distL="0" distR="0" wp14:anchorId="0DE5B50A" wp14:editId="405F03FE">
            <wp:extent cx="1950720" cy="3599815"/>
            <wp:effectExtent l="0" t="5398" r="6033" b="6032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50948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CC57C" w14:textId="5DEF477E" w:rsidR="00761383" w:rsidRPr="007A3D65" w:rsidRDefault="003B60C3">
      <w:pPr>
        <w:spacing w:before="0" w:after="0"/>
        <w:jc w:val="center"/>
        <w:rPr>
          <w:rFonts w:ascii="TT Prosto Sans" w:hAnsi="TT Prosto Sans"/>
        </w:rPr>
      </w:pPr>
      <w:r w:rsidRPr="007A3D65">
        <w:rPr>
          <w:rFonts w:ascii="TT Prosto Sans" w:hAnsi="TT Prosto Sans"/>
        </w:rPr>
        <w:t xml:space="preserve">   </w:t>
      </w:r>
    </w:p>
    <w:p w14:paraId="11B8166B" w14:textId="2FA63B62" w:rsidR="00761383" w:rsidRPr="00251F02" w:rsidRDefault="004178AD">
      <w:pPr>
        <w:pStyle w:val="3"/>
        <w:rPr>
          <w:rFonts w:ascii="TT Prosto Sans" w:hAnsi="TT Prosto Sans" w:cstheme="minorHAnsi"/>
          <w:color w:val="00B0F0"/>
          <w:sz w:val="36"/>
        </w:rPr>
      </w:pPr>
      <w:r>
        <w:rPr>
          <w:rFonts w:ascii="TT Prosto Sans" w:hAnsi="TT Prosto Sans" w:cstheme="minorHAnsi"/>
          <w:color w:val="00B0F0"/>
          <w:sz w:val="36"/>
          <w:lang w:val="ru-RU"/>
        </w:rPr>
        <w:t>Аксессуары</w:t>
      </w:r>
    </w:p>
    <w:p w14:paraId="6F4E2AD1" w14:textId="00F86B17" w:rsidR="00625A7E" w:rsidRDefault="00625A7E" w:rsidP="00625A7E">
      <w:pPr>
        <w:jc w:val="center"/>
      </w:pPr>
    </w:p>
    <w:p w14:paraId="64EE9C6A" w14:textId="77777777" w:rsidR="00033000" w:rsidRDefault="00033000" w:rsidP="00033000">
      <w:pPr>
        <w:ind w:firstLineChars="100" w:firstLine="240"/>
        <w:rPr>
          <w:rFonts w:ascii="TT Prosto Sans" w:eastAsia="STXihei" w:hAnsi="TT Prosto Sans"/>
          <w:kern w:val="0"/>
          <w:sz w:val="24"/>
          <w:szCs w:val="24"/>
        </w:rPr>
      </w:pPr>
      <w:r w:rsidRPr="008307F6">
        <w:rPr>
          <w:rFonts w:ascii="TT Prosto Sans" w:eastAsia="STXihei" w:hAnsi="TT Prosto Sans"/>
          <w:kern w:val="0"/>
          <w:sz w:val="24"/>
          <w:szCs w:val="24"/>
        </w:rPr>
        <w:t>TR-JB03-G-IN</w:t>
      </w:r>
      <w:r w:rsidRPr="00DF34FB">
        <w:rPr>
          <w:rFonts w:ascii="TT Prosto Sans" w:eastAsia="STXihei" w:hAnsi="TT Prosto Sans"/>
          <w:kern w:val="0"/>
          <w:sz w:val="24"/>
          <w:szCs w:val="24"/>
        </w:rPr>
        <w:t xml:space="preserve">   </w:t>
      </w:r>
      <w:r w:rsidRPr="008307F6">
        <w:rPr>
          <w:rFonts w:ascii="TT Prosto Sans" w:eastAsia="STXihei" w:hAnsi="TT Prosto Sans"/>
          <w:kern w:val="0"/>
          <w:sz w:val="24"/>
          <w:szCs w:val="24"/>
        </w:rPr>
        <w:t xml:space="preserve">TR-JB07/WM03-G-IN   </w:t>
      </w:r>
      <w:r w:rsidRPr="00DF34FB">
        <w:rPr>
          <w:rFonts w:ascii="TT Prosto Sans" w:eastAsia="STXihei" w:hAnsi="TT Prosto Sans"/>
          <w:kern w:val="0"/>
          <w:sz w:val="24"/>
          <w:szCs w:val="24"/>
        </w:rPr>
        <w:t xml:space="preserve">    </w:t>
      </w:r>
      <w:r w:rsidRPr="008307F6">
        <w:rPr>
          <w:rFonts w:ascii="TT Prosto Sans" w:eastAsia="STXihei" w:hAnsi="TT Prosto Sans"/>
          <w:kern w:val="0"/>
          <w:sz w:val="24"/>
          <w:szCs w:val="24"/>
        </w:rPr>
        <w:t xml:space="preserve">TR-WM03-D-IN     </w:t>
      </w:r>
    </w:p>
    <w:p w14:paraId="30F3778F" w14:textId="77777777" w:rsidR="00033000" w:rsidRPr="00E25D86" w:rsidRDefault="00033000" w:rsidP="00033000">
      <w:pPr>
        <w:ind w:firstLineChars="100" w:firstLine="240"/>
        <w:rPr>
          <w:rFonts w:ascii="TT Prosto Sans" w:hAnsi="TT Prosto Sans"/>
          <w:noProof/>
          <w:sz w:val="24"/>
          <w:szCs w:val="24"/>
          <w:lang w:eastAsia="ru-RU"/>
        </w:rPr>
      </w:pPr>
      <w:r w:rsidRPr="008307F6">
        <w:rPr>
          <w:rFonts w:ascii="TT Prosto Sans" w:eastAsia="STXihei" w:hAnsi="TT Prosto Sans"/>
          <w:kern w:val="0"/>
          <w:sz w:val="24"/>
          <w:szCs w:val="24"/>
        </w:rPr>
        <w:lastRenderedPageBreak/>
        <w:t xml:space="preserve"> </w:t>
      </w:r>
      <w:r w:rsidRPr="008307F6">
        <w:rPr>
          <w:rFonts w:ascii="TT Prosto Sans" w:hAnsi="TT Prosto Sans"/>
          <w:noProof/>
          <w:sz w:val="24"/>
          <w:szCs w:val="24"/>
          <w:lang w:val="ru-RU" w:eastAsia="ru-RU"/>
        </w:rPr>
        <w:drawing>
          <wp:inline distT="0" distB="0" distL="114300" distR="114300" wp14:anchorId="073E75C1" wp14:editId="02382790">
            <wp:extent cx="933450" cy="594995"/>
            <wp:effectExtent l="0" t="0" r="0" b="14605"/>
            <wp:docPr id="25" name="Picture 2" descr="\\info-server\产品资料库\临时（to徐迪远）\渲染图\Bracket\Dome Camera\TR-JB03-D-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" descr="\\info-server\产品资料库\临时（to徐迪远）\渲染图\Bracket\Dome Camera\TR-JB03-D-IN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07F6">
        <w:rPr>
          <w:rFonts w:ascii="TT Prosto Sans" w:eastAsia="STXihei" w:hAnsi="TT Prosto Sans"/>
          <w:kern w:val="0"/>
          <w:sz w:val="24"/>
          <w:szCs w:val="24"/>
        </w:rPr>
        <w:t xml:space="preserve">    </w:t>
      </w:r>
      <w:r w:rsidRPr="00E25D86">
        <w:rPr>
          <w:rFonts w:ascii="TT Prosto Sans" w:eastAsia="STXihei" w:hAnsi="TT Prosto Sans"/>
          <w:kern w:val="0"/>
          <w:sz w:val="24"/>
          <w:szCs w:val="24"/>
        </w:rPr>
        <w:t xml:space="preserve">   </w:t>
      </w:r>
      <w:r w:rsidRPr="008307F6">
        <w:rPr>
          <w:rFonts w:ascii="TT Prosto Sans" w:hAnsi="TT Prosto Sans"/>
          <w:noProof/>
          <w:sz w:val="24"/>
          <w:szCs w:val="24"/>
          <w:lang w:val="ru-RU" w:eastAsia="ru-RU"/>
        </w:rPr>
        <w:drawing>
          <wp:inline distT="0" distB="0" distL="114300" distR="114300" wp14:anchorId="3F526680" wp14:editId="57331644">
            <wp:extent cx="1123315" cy="748030"/>
            <wp:effectExtent l="0" t="0" r="635" b="13970"/>
            <wp:docPr id="2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"/>
                    <pic:cNvPicPr>
                      <a:picLocks noChangeAspect="1"/>
                    </pic:cNvPicPr>
                  </pic:nvPicPr>
                  <pic:blipFill>
                    <a:blip r:embed="rId21">
                      <a:clrChange>
                        <a:clrFrom>
                          <a:srgbClr val="EEF3FA">
                            <a:alpha val="100000"/>
                          </a:srgbClr>
                        </a:clrFrom>
                        <a:clrTo>
                          <a:srgbClr val="EEF3FA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E25D86">
        <w:rPr>
          <w:rFonts w:ascii="TT Prosto Sans" w:hAnsi="TT Prosto Sans"/>
          <w:noProof/>
          <w:sz w:val="24"/>
          <w:szCs w:val="24"/>
          <w:lang w:eastAsia="ru-RU"/>
        </w:rPr>
        <w:t xml:space="preserve">              </w:t>
      </w:r>
      <w:r w:rsidRPr="008307F6">
        <w:rPr>
          <w:rFonts w:ascii="TT Prosto Sans" w:hAnsi="TT Prosto Sans"/>
          <w:noProof/>
          <w:sz w:val="24"/>
          <w:szCs w:val="24"/>
          <w:lang w:val="ru-RU" w:eastAsia="ru-RU"/>
        </w:rPr>
        <w:drawing>
          <wp:inline distT="0" distB="0" distL="114300" distR="114300" wp14:anchorId="5DEA1068" wp14:editId="77846096">
            <wp:extent cx="1078230" cy="704850"/>
            <wp:effectExtent l="0" t="0" r="7620" b="0"/>
            <wp:docPr id="2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137B0704" w14:textId="6514B439" w:rsidR="00033000" w:rsidRDefault="00033000" w:rsidP="00625A7E">
      <w:pPr>
        <w:jc w:val="center"/>
      </w:pPr>
    </w:p>
    <w:p w14:paraId="4FDFDBF4" w14:textId="380136B0" w:rsidR="00033000" w:rsidRDefault="00860C3A" w:rsidP="00033000">
      <w:pPr>
        <w:ind w:firstLineChars="100" w:firstLine="240"/>
        <w:rPr>
          <w:rFonts w:ascii="TT Prosto Sans" w:eastAsia="STXihei" w:hAnsi="TT Prosto Sans"/>
          <w:kern w:val="0"/>
          <w:sz w:val="24"/>
          <w:szCs w:val="24"/>
        </w:rPr>
      </w:pPr>
      <w:r w:rsidRPr="008307F6">
        <w:rPr>
          <w:rFonts w:ascii="TT Prosto Sans" w:eastAsia="STXihei" w:hAnsi="TT Prosto Sans"/>
          <w:kern w:val="0"/>
          <w:sz w:val="24"/>
          <w:szCs w:val="24"/>
        </w:rPr>
        <w:t xml:space="preserve">TR-UM06-E-IN       TR-UP06-IN     </w:t>
      </w:r>
      <w:r w:rsidR="00033000" w:rsidRPr="008307F6">
        <w:rPr>
          <w:rFonts w:ascii="TT Prosto Sans" w:eastAsia="STXihei" w:hAnsi="TT Prosto Sans"/>
          <w:kern w:val="0"/>
          <w:sz w:val="24"/>
          <w:szCs w:val="24"/>
        </w:rPr>
        <w:t xml:space="preserve">TR-WM03-D-IN     </w:t>
      </w:r>
    </w:p>
    <w:p w14:paraId="5A061115" w14:textId="77777777" w:rsidR="00033000" w:rsidRPr="00E25D86" w:rsidRDefault="00033000" w:rsidP="00033000">
      <w:pPr>
        <w:ind w:firstLineChars="100" w:firstLine="240"/>
        <w:rPr>
          <w:rFonts w:ascii="TT Prosto Sans" w:hAnsi="TT Prosto Sans"/>
          <w:noProof/>
          <w:sz w:val="24"/>
          <w:szCs w:val="24"/>
          <w:lang w:eastAsia="ru-RU"/>
        </w:rPr>
      </w:pPr>
      <w:r w:rsidRPr="008307F6">
        <w:rPr>
          <w:rFonts w:ascii="TT Prosto Sans" w:hAnsi="TT Prosto Sans"/>
          <w:noProof/>
          <w:sz w:val="24"/>
          <w:szCs w:val="24"/>
          <w:lang w:val="ru-RU" w:eastAsia="ru-RU"/>
        </w:rPr>
        <w:drawing>
          <wp:inline distT="0" distB="0" distL="114300" distR="114300" wp14:anchorId="35CA2C9E" wp14:editId="281E8902">
            <wp:extent cx="883920" cy="521970"/>
            <wp:effectExtent l="0" t="0" r="11430" b="11430"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E25D86">
        <w:rPr>
          <w:rFonts w:ascii="TT Prosto Sans" w:hAnsi="TT Prosto Sans"/>
          <w:noProof/>
          <w:sz w:val="24"/>
          <w:szCs w:val="24"/>
          <w:lang w:eastAsia="ru-RU"/>
        </w:rPr>
        <w:t xml:space="preserve">               </w:t>
      </w:r>
      <w:r w:rsidRPr="008307F6">
        <w:rPr>
          <w:rFonts w:ascii="TT Prosto Sans" w:hAnsi="TT Prosto Sans"/>
          <w:noProof/>
          <w:sz w:val="24"/>
          <w:szCs w:val="24"/>
          <w:lang w:val="ru-RU" w:eastAsia="ru-RU"/>
        </w:rPr>
        <w:drawing>
          <wp:inline distT="0" distB="0" distL="0" distR="0" wp14:anchorId="367AE2E0" wp14:editId="235E7A5A">
            <wp:extent cx="559435" cy="551180"/>
            <wp:effectExtent l="0" t="0" r="12065" b="1270"/>
            <wp:docPr id="28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435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D86">
        <w:rPr>
          <w:rFonts w:ascii="TT Prosto Sans" w:hAnsi="TT Prosto Sans"/>
          <w:noProof/>
          <w:sz w:val="24"/>
          <w:szCs w:val="24"/>
          <w:lang w:eastAsia="ru-RU"/>
        </w:rPr>
        <w:t xml:space="preserve">         </w:t>
      </w:r>
      <w:r w:rsidRPr="008307F6">
        <w:rPr>
          <w:rFonts w:ascii="TT Prosto Sans" w:hAnsi="TT Prosto Sans"/>
          <w:noProof/>
          <w:sz w:val="24"/>
          <w:szCs w:val="24"/>
          <w:lang w:val="ru-RU" w:eastAsia="ru-RU"/>
        </w:rPr>
        <w:drawing>
          <wp:inline distT="0" distB="0" distL="0" distR="0" wp14:anchorId="7A889367" wp14:editId="648BC5E9">
            <wp:extent cx="556260" cy="593090"/>
            <wp:effectExtent l="0" t="0" r="15240" b="16510"/>
            <wp:docPr id="29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52D4FB" w14:textId="2E47F0E7" w:rsidR="00033000" w:rsidRDefault="00033000" w:rsidP="00625A7E">
      <w:pPr>
        <w:jc w:val="center"/>
      </w:pPr>
    </w:p>
    <w:p w14:paraId="18F1AAAF" w14:textId="1E68B24B" w:rsidR="00033000" w:rsidRPr="00860C3A" w:rsidRDefault="00033000" w:rsidP="00033000">
      <w:pPr>
        <w:jc w:val="left"/>
      </w:pPr>
      <w:r w:rsidRPr="008307F6">
        <w:rPr>
          <w:rFonts w:ascii="TT Prosto Sans" w:eastAsia="STXihei" w:hAnsi="TT Prosto Sans"/>
          <w:kern w:val="0"/>
          <w:sz w:val="24"/>
          <w:szCs w:val="24"/>
        </w:rPr>
        <w:t>TR-CM24-IN</w:t>
      </w:r>
      <w:r w:rsidRPr="00033000">
        <w:rPr>
          <w:rFonts w:ascii="TT Prosto Sans" w:eastAsia="STXihei" w:hAnsi="TT Prosto Sans"/>
          <w:kern w:val="0"/>
          <w:sz w:val="24"/>
          <w:szCs w:val="24"/>
        </w:rPr>
        <w:t xml:space="preserve">             </w:t>
      </w:r>
      <w:r w:rsidRPr="008307F6">
        <w:rPr>
          <w:rFonts w:ascii="TT Prosto Sans" w:eastAsia="STXihei" w:hAnsi="TT Prosto Sans"/>
          <w:kern w:val="0"/>
          <w:sz w:val="24"/>
          <w:szCs w:val="24"/>
        </w:rPr>
        <w:t>TR-SE24-IN</w:t>
      </w:r>
      <w:r w:rsidR="00860C3A" w:rsidRPr="00860C3A">
        <w:rPr>
          <w:rFonts w:ascii="TT Prosto Sans" w:eastAsia="STXihei" w:hAnsi="TT Prosto Sans"/>
          <w:kern w:val="0"/>
          <w:sz w:val="24"/>
          <w:szCs w:val="24"/>
        </w:rPr>
        <w:t xml:space="preserve">          </w:t>
      </w:r>
      <w:r w:rsidR="00860C3A" w:rsidRPr="008307F6">
        <w:rPr>
          <w:rFonts w:ascii="TT Prosto Sans" w:eastAsia="STXihei" w:hAnsi="TT Prosto Sans"/>
          <w:kern w:val="0"/>
          <w:sz w:val="24"/>
          <w:szCs w:val="24"/>
        </w:rPr>
        <w:t>TR-SE24-A-IN</w:t>
      </w:r>
    </w:p>
    <w:p w14:paraId="11CD0182" w14:textId="4ED3D0F9" w:rsidR="00033000" w:rsidRPr="00860C3A" w:rsidRDefault="00033000" w:rsidP="00033000">
      <w:pPr>
        <w:jc w:val="left"/>
        <w:rPr>
          <w:b/>
          <w:lang w:val="ru-RU"/>
        </w:rPr>
      </w:pPr>
      <w:r w:rsidRPr="008307F6">
        <w:rPr>
          <w:rFonts w:ascii="TT Prosto Sans" w:hAnsi="TT Prosto Sans"/>
          <w:noProof/>
          <w:sz w:val="24"/>
          <w:szCs w:val="24"/>
          <w:lang w:val="ru-RU" w:eastAsia="ru-RU"/>
        </w:rPr>
        <w:drawing>
          <wp:inline distT="0" distB="0" distL="114300" distR="114300" wp14:anchorId="3F75F3B1" wp14:editId="2B129622">
            <wp:extent cx="750570" cy="1484630"/>
            <wp:effectExtent l="0" t="5080" r="6350" b="6350"/>
            <wp:docPr id="4" name="Picture 2" descr="C:\Users\x04297\Desktop\渲染图\TR-CM24-IN\untitled.8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2" descr="C:\Users\x04297\Desktop\渲染图\TR-CM24-IN\untitled.880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39718" t="11647" r="39229" b="3150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0793" cy="1484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</w:t>
      </w:r>
      <w:r w:rsidR="00860C3A">
        <w:rPr>
          <w:rFonts w:ascii="TT Prosto Sans" w:hAnsi="TT Prosto Sans"/>
          <w:noProof/>
          <w:sz w:val="24"/>
          <w:szCs w:val="24"/>
          <w:lang w:val="ru-RU" w:eastAsia="ru-RU"/>
        </w:rPr>
        <w:t xml:space="preserve">   </w:t>
      </w:r>
      <w:r w:rsidRPr="008307F6">
        <w:rPr>
          <w:rFonts w:ascii="TT Prosto Sans" w:hAnsi="TT Prosto Sans"/>
          <w:noProof/>
          <w:sz w:val="24"/>
          <w:szCs w:val="24"/>
          <w:lang w:val="ru-RU" w:eastAsia="ru-RU"/>
        </w:rPr>
        <w:drawing>
          <wp:inline distT="0" distB="0" distL="114300" distR="114300" wp14:anchorId="61C69A7D" wp14:editId="670B3458">
            <wp:extent cx="390525" cy="1272540"/>
            <wp:effectExtent l="0" t="0" r="6667" b="0"/>
            <wp:docPr id="60" name="Picture 3" descr="C:\Users\x04297\Desktop\渲染图\TR-SE24-IN\untitled.8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3" descr="C:\Users\x04297\Desktop\渲染图\TR-SE24-IN\untitled.882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40223" t="17027" r="44716" b="1602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0905" cy="1272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0C3A">
        <w:rPr>
          <w:rFonts w:ascii="TT Prosto Sans" w:hAnsi="TT Prosto Sans"/>
          <w:noProof/>
          <w:sz w:val="24"/>
          <w:szCs w:val="24"/>
          <w:lang w:val="ru-RU" w:eastAsia="ru-RU"/>
        </w:rPr>
        <w:t xml:space="preserve">        </w:t>
      </w:r>
      <w:r w:rsidR="00860C3A" w:rsidRPr="008307F6">
        <w:rPr>
          <w:rFonts w:ascii="TT Prosto Sans" w:hAnsi="TT Prosto Sans"/>
          <w:noProof/>
          <w:sz w:val="24"/>
          <w:szCs w:val="24"/>
          <w:lang w:val="ru-RU" w:eastAsia="ru-RU"/>
        </w:rPr>
        <w:drawing>
          <wp:inline distT="0" distB="0" distL="114300" distR="114300" wp14:anchorId="2C1F1F0E" wp14:editId="170C3255">
            <wp:extent cx="275590" cy="1575435"/>
            <wp:effectExtent l="0" t="0" r="7938" b="0"/>
            <wp:docPr id="61" name="Picture 4" descr="C:\Users\x04297\Desktop\渲染图\TR-SE24-A-IN\untitled.8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4" descr="C:\Users\x04297\Desktop\渲染图\TR-SE24-A-IN\untitled.884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43660" t="3962" r="46185" b="1685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5590" cy="157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A9C57A" w14:textId="4C718860" w:rsidR="00033000" w:rsidRDefault="00033000" w:rsidP="00625A7E">
      <w:pPr>
        <w:jc w:val="center"/>
      </w:pPr>
    </w:p>
    <w:p w14:paraId="1050A9B5" w14:textId="30DDEE72" w:rsidR="00033000" w:rsidRDefault="00033000" w:rsidP="00625A7E">
      <w:pPr>
        <w:jc w:val="center"/>
      </w:pPr>
    </w:p>
    <w:tbl>
      <w:tblPr>
        <w:tblStyle w:val="12"/>
        <w:tblW w:w="10194" w:type="dxa"/>
        <w:tblLayout w:type="fixed"/>
        <w:tblLook w:val="04A0" w:firstRow="1" w:lastRow="0" w:firstColumn="1" w:lastColumn="0" w:noHBand="0" w:noVBand="1"/>
      </w:tblPr>
      <w:tblGrid>
        <w:gridCol w:w="5097"/>
        <w:gridCol w:w="5097"/>
      </w:tblGrid>
      <w:tr w:rsidR="00033000" w:rsidRPr="008307F6" w14:paraId="453856EF" w14:textId="77777777" w:rsidTr="00033000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D401D" w14:textId="79C1B006" w:rsidR="00033000" w:rsidRPr="00033000" w:rsidRDefault="00033000" w:rsidP="00033000">
            <w:pPr>
              <w:pStyle w:val="af1"/>
              <w:keepNext/>
              <w:keepLines/>
              <w:widowControl/>
              <w:snapToGrid w:val="0"/>
              <w:spacing w:before="40" w:after="60" w:line="220" w:lineRule="exact"/>
              <w:jc w:val="left"/>
              <w:rPr>
                <w:rFonts w:ascii="TT Prosto Sans" w:hAnsi="TT Prosto Sans"/>
                <w:color w:val="00B0F0"/>
                <w:kern w:val="0"/>
                <w:szCs w:val="24"/>
                <w:lang w:val="ru-RU"/>
              </w:rPr>
            </w:pPr>
            <w:r w:rsidRPr="00033000">
              <w:rPr>
                <w:rFonts w:ascii="TT Prosto Sans" w:hAnsi="TT Prosto Sans"/>
                <w:color w:val="00B0F0"/>
                <w:kern w:val="0"/>
                <w:szCs w:val="24"/>
                <w:lang w:val="ru-RU" w:bidi="ar"/>
              </w:rPr>
              <w:t>Варианты потолочного монтажа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51B5" w14:textId="7F95F3AF" w:rsidR="00033000" w:rsidRPr="00033000" w:rsidRDefault="00033000" w:rsidP="00FE600B">
            <w:pPr>
              <w:pStyle w:val="af1"/>
              <w:keepNext/>
              <w:keepLines/>
              <w:widowControl/>
              <w:snapToGrid w:val="0"/>
              <w:spacing w:before="40" w:after="60" w:line="220" w:lineRule="exact"/>
              <w:jc w:val="left"/>
              <w:rPr>
                <w:rFonts w:ascii="TT Prosto Sans" w:hAnsi="TT Prosto Sans"/>
                <w:color w:val="00B0F0"/>
                <w:kern w:val="0"/>
                <w:szCs w:val="24"/>
                <w:lang w:val="ru-RU"/>
              </w:rPr>
            </w:pPr>
            <w:r w:rsidRPr="00033000">
              <w:rPr>
                <w:rFonts w:ascii="TT Prosto Sans" w:hAnsi="TT Prosto Sans"/>
                <w:color w:val="00B0F0"/>
                <w:kern w:val="0"/>
                <w:szCs w:val="24"/>
                <w:lang w:val="ru-RU" w:bidi="ar"/>
              </w:rPr>
              <w:t>Настенного монтажа</w:t>
            </w:r>
          </w:p>
        </w:tc>
      </w:tr>
      <w:tr w:rsidR="00033000" w:rsidRPr="008307F6" w14:paraId="3E688231" w14:textId="77777777" w:rsidTr="00FE600B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E1EC" w14:textId="77777777" w:rsidR="00033000" w:rsidRPr="008307F6" w:rsidRDefault="00033000" w:rsidP="00FE600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T Prosto Sans" w:hAnsi="TT Prosto Sans"/>
                <w:b/>
                <w:color w:val="000000"/>
                <w:kern w:val="0"/>
                <w:sz w:val="24"/>
                <w:szCs w:val="24"/>
              </w:rPr>
            </w:pPr>
            <w:r w:rsidRPr="008307F6">
              <w:rPr>
                <w:rFonts w:ascii="TT Prosto Sans" w:eastAsia="STXihei" w:hAnsi="TT Prosto Sans"/>
                <w:kern w:val="0"/>
                <w:sz w:val="24"/>
                <w:szCs w:val="24"/>
                <w:lang w:bidi="ar"/>
              </w:rPr>
              <w:t>TR-JB03-G-IN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DF12" w14:textId="77777777" w:rsidR="00033000" w:rsidRPr="008307F6" w:rsidRDefault="00033000" w:rsidP="00FE600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T Prosto Sans" w:hAnsi="TT Prosto Sans"/>
                <w:b/>
                <w:color w:val="000000"/>
                <w:kern w:val="0"/>
                <w:sz w:val="24"/>
                <w:szCs w:val="24"/>
              </w:rPr>
            </w:pPr>
            <w:r w:rsidRPr="008307F6">
              <w:rPr>
                <w:rFonts w:ascii="TT Prosto Sans" w:eastAsia="STXihei" w:hAnsi="TT Prosto Sans"/>
                <w:kern w:val="0"/>
                <w:sz w:val="24"/>
                <w:szCs w:val="24"/>
                <w:lang w:bidi="ar"/>
              </w:rPr>
              <w:t>TR-JB07/WM03-G-IN</w:t>
            </w:r>
          </w:p>
        </w:tc>
      </w:tr>
      <w:tr w:rsidR="00033000" w:rsidRPr="008307F6" w14:paraId="4B6D52F2" w14:textId="77777777" w:rsidTr="00FE600B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764AC" w14:textId="77777777" w:rsidR="00033000" w:rsidRPr="008307F6" w:rsidRDefault="00033000" w:rsidP="00FE600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T Prosto Sans" w:hAnsi="TT Prosto Sans"/>
                <w:b/>
                <w:color w:val="000000"/>
                <w:kern w:val="0"/>
                <w:sz w:val="24"/>
                <w:szCs w:val="24"/>
              </w:rPr>
            </w:pPr>
          </w:p>
          <w:p w14:paraId="15BDF048" w14:textId="77777777" w:rsidR="00033000" w:rsidRPr="008307F6" w:rsidRDefault="00033000" w:rsidP="00FE600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T Prosto Sans" w:hAnsi="TT Prosto Sans"/>
                <w:b/>
                <w:color w:val="000000"/>
                <w:kern w:val="0"/>
                <w:sz w:val="24"/>
                <w:szCs w:val="24"/>
              </w:rPr>
            </w:pPr>
            <w:r w:rsidRPr="008307F6">
              <w:rPr>
                <w:rFonts w:ascii="TT Prosto Sans" w:hAnsi="TT Prosto Sans"/>
                <w:noProof/>
                <w:sz w:val="24"/>
                <w:szCs w:val="24"/>
                <w:lang w:val="ru-RU" w:eastAsia="ru-RU"/>
              </w:rPr>
              <w:drawing>
                <wp:inline distT="0" distB="0" distL="114300" distR="114300" wp14:anchorId="529D4ED6" wp14:editId="77E6506A">
                  <wp:extent cx="1433830" cy="936625"/>
                  <wp:effectExtent l="0" t="0" r="13970" b="15875"/>
                  <wp:docPr id="2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49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93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7ACCF" w14:textId="77777777" w:rsidR="00033000" w:rsidRPr="008307F6" w:rsidRDefault="00033000" w:rsidP="00FE600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T Prosto Sans" w:hAnsi="TT Prosto Sans"/>
                <w:b/>
                <w:color w:val="000000"/>
                <w:kern w:val="0"/>
                <w:sz w:val="24"/>
                <w:szCs w:val="24"/>
              </w:rPr>
            </w:pPr>
            <w:r w:rsidRPr="008307F6">
              <w:rPr>
                <w:rFonts w:ascii="TT Prosto Sans" w:hAnsi="TT Prosto Sans"/>
                <w:noProof/>
                <w:sz w:val="24"/>
                <w:szCs w:val="24"/>
                <w:lang w:val="ru-RU" w:eastAsia="ru-RU"/>
              </w:rPr>
              <w:drawing>
                <wp:inline distT="0" distB="0" distL="114300" distR="114300" wp14:anchorId="59A7E931" wp14:editId="19A9F237">
                  <wp:extent cx="1454785" cy="1263650"/>
                  <wp:effectExtent l="0" t="0" r="12065" b="12700"/>
                  <wp:docPr id="3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50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785" cy="126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000" w:rsidRPr="008307F6" w14:paraId="5B7BFCE5" w14:textId="77777777" w:rsidTr="00FE600B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EE46" w14:textId="77777777" w:rsidR="00033000" w:rsidRPr="008307F6" w:rsidRDefault="00033000" w:rsidP="00FE600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T Prosto Sans" w:eastAsia="STXihei" w:hAnsi="TT Prosto Sans"/>
                <w:kern w:val="0"/>
                <w:sz w:val="24"/>
                <w:szCs w:val="24"/>
                <w:lang w:bidi="ar"/>
              </w:rPr>
            </w:pPr>
            <w:r w:rsidRPr="008307F6">
              <w:rPr>
                <w:rFonts w:ascii="TT Prosto Sans" w:eastAsia="STXihei" w:hAnsi="TT Prosto Sans"/>
                <w:kern w:val="0"/>
                <w:sz w:val="24"/>
                <w:szCs w:val="24"/>
                <w:lang w:bidi="ar"/>
              </w:rPr>
              <w:t>TR-UM06-E-IN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8BD88" w14:textId="77777777" w:rsidR="00033000" w:rsidRPr="008307F6" w:rsidRDefault="00033000" w:rsidP="00FE600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T Prosto Sans" w:eastAsia="STXihei" w:hAnsi="TT Prosto Sans"/>
                <w:kern w:val="0"/>
                <w:sz w:val="24"/>
                <w:szCs w:val="24"/>
                <w:lang w:bidi="ar"/>
              </w:rPr>
            </w:pPr>
            <w:r w:rsidRPr="008307F6">
              <w:rPr>
                <w:rFonts w:ascii="TT Prosto Sans" w:eastAsia="STXihei" w:hAnsi="TT Prosto Sans"/>
                <w:kern w:val="0"/>
                <w:sz w:val="24"/>
                <w:szCs w:val="24"/>
                <w:lang w:bidi="ar"/>
              </w:rPr>
              <w:t>TR-JB07/WM03-G-IN+TR-UP06-IN</w:t>
            </w:r>
          </w:p>
        </w:tc>
      </w:tr>
      <w:tr w:rsidR="00033000" w:rsidRPr="008307F6" w14:paraId="3D63C788" w14:textId="77777777" w:rsidTr="00FE600B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1CC03" w14:textId="77777777" w:rsidR="00033000" w:rsidRPr="008307F6" w:rsidRDefault="00033000" w:rsidP="00FE600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T Prosto Sans" w:hAnsi="TT Prosto Sans"/>
                <w:b/>
                <w:color w:val="000000"/>
                <w:kern w:val="0"/>
                <w:sz w:val="24"/>
                <w:szCs w:val="24"/>
              </w:rPr>
            </w:pPr>
          </w:p>
          <w:p w14:paraId="601C5B5D" w14:textId="77777777" w:rsidR="00033000" w:rsidRPr="008307F6" w:rsidRDefault="00033000" w:rsidP="00FE600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T Prosto Sans" w:hAnsi="TT Prosto Sans"/>
                <w:sz w:val="24"/>
                <w:szCs w:val="24"/>
              </w:rPr>
            </w:pPr>
            <w:r w:rsidRPr="008307F6">
              <w:rPr>
                <w:rFonts w:ascii="TT Prosto Sans" w:hAnsi="TT Prosto Sans"/>
                <w:noProof/>
                <w:sz w:val="24"/>
                <w:szCs w:val="24"/>
                <w:lang w:val="ru-RU" w:eastAsia="ru-RU"/>
              </w:rPr>
              <w:drawing>
                <wp:inline distT="0" distB="0" distL="114300" distR="114300" wp14:anchorId="27BDF3A9" wp14:editId="3D395F67">
                  <wp:extent cx="1544955" cy="809625"/>
                  <wp:effectExtent l="46355" t="97790" r="46990" b="102235"/>
                  <wp:docPr id="53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2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 rot="21147217">
                            <a:off x="0" y="0"/>
                            <a:ext cx="154495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FB8B" w14:textId="77777777" w:rsidR="00033000" w:rsidRPr="008307F6" w:rsidRDefault="00033000" w:rsidP="00FE600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T Prosto Sans" w:hAnsi="TT Prosto Sans"/>
                <w:sz w:val="24"/>
                <w:szCs w:val="24"/>
              </w:rPr>
            </w:pPr>
            <w:r w:rsidRPr="008307F6">
              <w:rPr>
                <w:rFonts w:ascii="TT Prosto Sans" w:hAnsi="TT Prosto Sans"/>
                <w:noProof/>
                <w:sz w:val="24"/>
                <w:szCs w:val="24"/>
                <w:lang w:val="ru-RU" w:eastAsia="ru-RU"/>
              </w:rPr>
              <w:drawing>
                <wp:inline distT="0" distB="0" distL="114300" distR="114300" wp14:anchorId="5D0DD76B" wp14:editId="770E1E60">
                  <wp:extent cx="1976120" cy="1441450"/>
                  <wp:effectExtent l="42545" t="59690" r="57785" b="60960"/>
                  <wp:docPr id="52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 rot="213217">
                            <a:off x="0" y="0"/>
                            <a:ext cx="1976120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000" w:rsidRPr="008307F6" w14:paraId="442E9346" w14:textId="77777777" w:rsidTr="00FE600B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A838C" w14:textId="77777777" w:rsidR="00033000" w:rsidRPr="008307F6" w:rsidRDefault="00033000" w:rsidP="00FE600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T Prosto Sans" w:hAnsi="TT Prosto Sans"/>
                <w:sz w:val="24"/>
                <w:szCs w:val="24"/>
              </w:rPr>
            </w:pPr>
            <w:r w:rsidRPr="008307F6">
              <w:rPr>
                <w:rFonts w:ascii="TT Prosto Sans" w:eastAsia="STXihei" w:hAnsi="TT Prosto Sans"/>
                <w:kern w:val="0"/>
                <w:sz w:val="24"/>
                <w:szCs w:val="24"/>
                <w:lang w:bidi="ar"/>
              </w:rPr>
              <w:t>TR-CM24-IN+TR-JB03-G-IN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57537" w14:textId="77777777" w:rsidR="00033000" w:rsidRPr="008307F6" w:rsidRDefault="00033000" w:rsidP="00FE600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T Prosto Sans" w:hAnsi="TT Prosto Sans"/>
                <w:sz w:val="24"/>
                <w:szCs w:val="24"/>
              </w:rPr>
            </w:pPr>
          </w:p>
        </w:tc>
      </w:tr>
      <w:tr w:rsidR="00033000" w:rsidRPr="008307F6" w14:paraId="6B8118B2" w14:textId="77777777" w:rsidTr="00FE600B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4CB88" w14:textId="77777777" w:rsidR="00033000" w:rsidRPr="008307F6" w:rsidRDefault="00033000" w:rsidP="00FE600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T Prosto Sans" w:hAnsi="TT Prosto Sans"/>
                <w:sz w:val="24"/>
                <w:szCs w:val="24"/>
              </w:rPr>
            </w:pPr>
            <w:r w:rsidRPr="008307F6">
              <w:rPr>
                <w:rFonts w:ascii="TT Prosto Sans" w:hAnsi="TT Prosto Sans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114300" distR="114300" wp14:anchorId="73B04866" wp14:editId="4CD67740">
                  <wp:extent cx="1276350" cy="1697990"/>
                  <wp:effectExtent l="57150" t="22860" r="57150" b="50800"/>
                  <wp:docPr id="48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7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backgroundRemoval t="0" b="100000" l="0" r="100000">
                                        <a14:backgroundMark x1="86150" y1="33958" x2="91690" y2="0"/>
                                        <a14:backgroundMark x1="76177" y1="32500" x2="76731" y2="0"/>
                                        <a14:backgroundMark x1="19391" y1="28542" x2="9695" y2="0"/>
                                        <a14:backgroundMark x1="24377" y1="32708" x2="4986" y2="0"/>
                                        <a14:backgroundMark x1="26870" y1="27917" x2="2493" y2="0"/>
                                        <a14:backgroundMark x1="8864" y1="21042" x2="0" y2="0"/>
                                        <a14:backgroundMark x1="2493" y1="45625" x2="12742" y2="0"/>
                                        <a14:backgroundMark x1="4155" y1="13333" x2="41551" y2="0"/>
                                        <a14:backgroundMark x1="40166" y1="21667" x2="19391" y2="0"/>
                                        <a14:backgroundMark x1="23823" y1="97292" x2="18837" y2="0"/>
                                        <a14:backgroundMark x1="24377" y1="96667" x2="0" y2="0"/>
                                        <a14:backgroundMark x1="0" y1="95417" x2="4432" y2="0"/>
                                        <a14:backgroundMark x1="36288" y1="18333" x2="40443" y2="0"/>
                                        <a14:backgroundMark x1="63435" y1="19375" x2="58449" y2="0"/>
                                        <a14:backgroundMark x1="57618" y1="54583" x2="79778" y2="0"/>
                                        <a14:backgroundMark x1="78947" y1="60208" x2="68975" y2="0"/>
                                        <a14:backgroundMark x1="67313" y1="93958" x2="99446" y2="0"/>
                                        <a14:backgroundMark x1="96953" y1="97083" x2="98615" y2="0"/>
                                        <a14:backgroundMark x1="62881" y1="20833" x2="99169" y2="0"/>
                                        <a14:backgroundMark x1="59003" y1="47500" x2="60665" y2="0"/>
                                        <a14:backgroundMark x1="67036" y1="88958" x2="70914" y2="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62048">
                            <a:off x="0" y="0"/>
                            <a:ext cx="1276350" cy="169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0F7DA" w14:textId="77777777" w:rsidR="00033000" w:rsidRPr="008307F6" w:rsidRDefault="00033000" w:rsidP="00FE600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T Prosto Sans" w:hAnsi="TT Prosto Sans"/>
                <w:sz w:val="24"/>
                <w:szCs w:val="24"/>
              </w:rPr>
            </w:pPr>
          </w:p>
        </w:tc>
      </w:tr>
    </w:tbl>
    <w:p w14:paraId="4D116182" w14:textId="77777777" w:rsidR="00033000" w:rsidRPr="00625A7E" w:rsidRDefault="00033000" w:rsidP="00625A7E">
      <w:pPr>
        <w:jc w:val="center"/>
      </w:pPr>
    </w:p>
    <w:sectPr w:rsidR="00033000" w:rsidRPr="00625A7E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440" w:right="851" w:bottom="1440" w:left="85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4FBB0" w14:textId="77777777" w:rsidR="000F6E79" w:rsidRDefault="000F6E79">
      <w:pPr>
        <w:spacing w:before="0" w:after="0"/>
      </w:pPr>
      <w:r>
        <w:separator/>
      </w:r>
    </w:p>
  </w:endnote>
  <w:endnote w:type="continuationSeparator" w:id="0">
    <w:p w14:paraId="5C6F9230" w14:textId="77777777" w:rsidR="000F6E79" w:rsidRDefault="000F6E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Hv">
    <w:altName w:val="Segoe UI Semibold"/>
    <w:charset w:val="00"/>
    <w:family w:val="swiss"/>
    <w:pitch w:val="variable"/>
    <w:sig w:usb0="00000001" w:usb1="5000204A" w:usb2="00000000" w:usb3="00000000" w:csb0="0000009F" w:csb1="00000000"/>
  </w:font>
  <w:font w:name="Futura Bk">
    <w:altName w:val="Arial"/>
    <w:charset w:val="00"/>
    <w:family w:val="swiss"/>
    <w:pitch w:val="variable"/>
    <w:sig w:usb0="00000001" w:usb1="5000204A" w:usb2="00000000" w:usb3="00000000" w:csb0="0000009F" w:csb1="00000000"/>
  </w:font>
  <w:font w:name="STXihei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TT Prosto Sans">
    <w:panose1 w:val="02000503040000020003"/>
    <w:charset w:val="00"/>
    <w:family w:val="modern"/>
    <w:notTrueType/>
    <w:pitch w:val="variable"/>
    <w:sig w:usb0="A000022F" w:usb1="10000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highlight w:val="yellow"/>
      </w:rPr>
      <w:id w:val="-1765521995"/>
      <w:docPartObj>
        <w:docPartGallery w:val="Page Numbers (Bottom of Page)"/>
        <w:docPartUnique/>
      </w:docPartObj>
    </w:sdtPr>
    <w:sdtEndPr>
      <w:rPr>
        <w:rFonts w:ascii="TT Prosto Sans" w:hAnsi="TT Prosto Sans"/>
        <w:color w:val="000000" w:themeColor="text1"/>
        <w:sz w:val="22"/>
        <w:szCs w:val="22"/>
        <w:highlight w:val="none"/>
      </w:rPr>
    </w:sdtEndPr>
    <w:sdtContent>
      <w:p w14:paraId="1BBA761B" w14:textId="623A3450" w:rsidR="00761383" w:rsidRPr="007A5156" w:rsidRDefault="007A5156" w:rsidP="007A5156">
        <w:pPr>
          <w:pStyle w:val="ab"/>
          <w:jc w:val="right"/>
          <w:rPr>
            <w:rFonts w:ascii="TT Prosto Sans" w:hAnsi="TT Prosto Sans"/>
            <w:color w:val="000000" w:themeColor="text1"/>
            <w:sz w:val="22"/>
            <w:szCs w:val="22"/>
          </w:rPr>
        </w:pPr>
        <w:r w:rsidRPr="007A5156">
          <w:rPr>
            <w:rFonts w:ascii="TT Prosto Sans" w:hAnsi="TT Prosto Sans"/>
            <w:color w:val="000000" w:themeColor="text1"/>
            <w:sz w:val="22"/>
            <w:szCs w:val="22"/>
          </w:rPr>
          <w:fldChar w:fldCharType="begin"/>
        </w:r>
        <w:r w:rsidRPr="007A5156">
          <w:rPr>
            <w:rFonts w:ascii="TT Prosto Sans" w:hAnsi="TT Prosto Sans"/>
            <w:color w:val="000000" w:themeColor="text1"/>
            <w:sz w:val="22"/>
            <w:szCs w:val="22"/>
          </w:rPr>
          <w:instrText>PAGE   \* MERGEFORMAT</w:instrText>
        </w:r>
        <w:r w:rsidRPr="007A5156">
          <w:rPr>
            <w:rFonts w:ascii="TT Prosto Sans" w:hAnsi="TT Prosto Sans"/>
            <w:color w:val="000000" w:themeColor="text1"/>
            <w:sz w:val="22"/>
            <w:szCs w:val="22"/>
          </w:rPr>
          <w:fldChar w:fldCharType="separate"/>
        </w:r>
        <w:r w:rsidR="00251F02" w:rsidRPr="00251F02">
          <w:rPr>
            <w:rFonts w:ascii="TT Prosto Sans" w:hAnsi="TT Prosto Sans"/>
            <w:noProof/>
            <w:color w:val="000000" w:themeColor="text1"/>
            <w:sz w:val="22"/>
            <w:szCs w:val="22"/>
            <w:lang w:val="ru-RU"/>
          </w:rPr>
          <w:t>2</w:t>
        </w:r>
        <w:r w:rsidRPr="007A5156">
          <w:rPr>
            <w:rFonts w:ascii="TT Prosto Sans" w:hAnsi="TT Prosto Sans"/>
            <w:color w:val="000000" w:themeColor="text1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5426326"/>
      <w:docPartObj>
        <w:docPartGallery w:val="Page Numbers (Bottom of Page)"/>
        <w:docPartUnique/>
      </w:docPartObj>
    </w:sdtPr>
    <w:sdtEndPr>
      <w:rPr>
        <w:rFonts w:ascii="TT Prosto Sans" w:hAnsi="TT Prosto Sans"/>
        <w:color w:val="000000" w:themeColor="text1"/>
        <w:sz w:val="24"/>
        <w:szCs w:val="24"/>
      </w:rPr>
    </w:sdtEndPr>
    <w:sdtContent>
      <w:p w14:paraId="029556A2" w14:textId="0B0993D0" w:rsidR="007A5156" w:rsidRPr="007A5156" w:rsidRDefault="007A5156">
        <w:pPr>
          <w:pStyle w:val="ab"/>
          <w:jc w:val="right"/>
          <w:rPr>
            <w:rFonts w:ascii="TT Prosto Sans" w:hAnsi="TT Prosto Sans"/>
            <w:color w:val="000000" w:themeColor="text1"/>
            <w:sz w:val="24"/>
            <w:szCs w:val="24"/>
          </w:rPr>
        </w:pPr>
        <w:r w:rsidRPr="007A5156">
          <w:rPr>
            <w:rFonts w:ascii="TT Prosto Sans" w:hAnsi="TT Prosto Sans"/>
            <w:color w:val="000000" w:themeColor="text1"/>
            <w:sz w:val="24"/>
            <w:szCs w:val="24"/>
          </w:rPr>
          <w:fldChar w:fldCharType="begin"/>
        </w:r>
        <w:r w:rsidRPr="007A5156">
          <w:rPr>
            <w:rFonts w:ascii="TT Prosto Sans" w:hAnsi="TT Prosto Sans"/>
            <w:color w:val="000000" w:themeColor="text1"/>
            <w:sz w:val="24"/>
            <w:szCs w:val="24"/>
          </w:rPr>
          <w:instrText>PAGE   \* MERGEFORMAT</w:instrText>
        </w:r>
        <w:r w:rsidRPr="007A5156">
          <w:rPr>
            <w:rFonts w:ascii="TT Prosto Sans" w:hAnsi="TT Prosto Sans"/>
            <w:color w:val="000000" w:themeColor="text1"/>
            <w:sz w:val="24"/>
            <w:szCs w:val="24"/>
          </w:rPr>
          <w:fldChar w:fldCharType="separate"/>
        </w:r>
        <w:r w:rsidR="00251F02" w:rsidRPr="00251F02">
          <w:rPr>
            <w:rFonts w:ascii="TT Prosto Sans" w:hAnsi="TT Prosto Sans"/>
            <w:noProof/>
            <w:color w:val="000000" w:themeColor="text1"/>
            <w:sz w:val="24"/>
            <w:szCs w:val="24"/>
            <w:lang w:val="ru-RU"/>
          </w:rPr>
          <w:t>3</w:t>
        </w:r>
        <w:r w:rsidRPr="007A5156">
          <w:rPr>
            <w:rFonts w:ascii="TT Prosto Sans" w:hAnsi="TT Prosto Sans"/>
            <w:color w:val="000000" w:themeColor="text1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683149"/>
      <w:docPartObj>
        <w:docPartGallery w:val="Page Numbers (Bottom of Page)"/>
        <w:docPartUnique/>
      </w:docPartObj>
    </w:sdtPr>
    <w:sdtEndPr>
      <w:rPr>
        <w:rFonts w:ascii="TT Prosto Sans" w:hAnsi="TT Prosto Sans"/>
        <w:color w:val="000000" w:themeColor="text1"/>
        <w:sz w:val="24"/>
        <w:szCs w:val="24"/>
      </w:rPr>
    </w:sdtEndPr>
    <w:sdtContent>
      <w:p w14:paraId="142C5944" w14:textId="434C54F2" w:rsidR="007A5156" w:rsidRPr="007A5156" w:rsidRDefault="007A5156">
        <w:pPr>
          <w:pStyle w:val="ab"/>
          <w:jc w:val="right"/>
          <w:rPr>
            <w:rFonts w:ascii="TT Prosto Sans" w:hAnsi="TT Prosto Sans"/>
            <w:color w:val="000000" w:themeColor="text1"/>
            <w:sz w:val="24"/>
            <w:szCs w:val="24"/>
          </w:rPr>
        </w:pPr>
        <w:r w:rsidRPr="007A5156">
          <w:rPr>
            <w:rFonts w:ascii="TT Prosto Sans" w:hAnsi="TT Prosto Sans"/>
            <w:color w:val="000000" w:themeColor="text1"/>
            <w:sz w:val="24"/>
            <w:szCs w:val="24"/>
          </w:rPr>
          <w:fldChar w:fldCharType="begin"/>
        </w:r>
        <w:r w:rsidRPr="007A5156">
          <w:rPr>
            <w:rFonts w:ascii="TT Prosto Sans" w:hAnsi="TT Prosto Sans"/>
            <w:color w:val="000000" w:themeColor="text1"/>
            <w:sz w:val="24"/>
            <w:szCs w:val="24"/>
          </w:rPr>
          <w:instrText>PAGE   \* MERGEFORMAT</w:instrText>
        </w:r>
        <w:r w:rsidRPr="007A5156">
          <w:rPr>
            <w:rFonts w:ascii="TT Prosto Sans" w:hAnsi="TT Prosto Sans"/>
            <w:color w:val="000000" w:themeColor="text1"/>
            <w:sz w:val="24"/>
            <w:szCs w:val="24"/>
          </w:rPr>
          <w:fldChar w:fldCharType="separate"/>
        </w:r>
        <w:r w:rsidR="00251F02" w:rsidRPr="00251F02">
          <w:rPr>
            <w:rFonts w:ascii="TT Prosto Sans" w:hAnsi="TT Prosto Sans"/>
            <w:noProof/>
            <w:color w:val="000000" w:themeColor="text1"/>
            <w:sz w:val="24"/>
            <w:szCs w:val="24"/>
            <w:lang w:val="ru-RU"/>
          </w:rPr>
          <w:t>1</w:t>
        </w:r>
        <w:r w:rsidRPr="007A5156">
          <w:rPr>
            <w:rFonts w:ascii="TT Prosto Sans" w:hAnsi="TT Prosto Sans"/>
            <w:color w:val="000000" w:themeColor="text1"/>
            <w:sz w:val="24"/>
            <w:szCs w:val="24"/>
          </w:rPr>
          <w:fldChar w:fldCharType="end"/>
        </w:r>
      </w:p>
    </w:sdtContent>
  </w:sdt>
  <w:p w14:paraId="4FE62143" w14:textId="25768750" w:rsidR="00761383" w:rsidRDefault="00761383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4E6B8" w14:textId="77777777" w:rsidR="000F6E79" w:rsidRDefault="000F6E79">
      <w:pPr>
        <w:spacing w:before="0" w:after="0"/>
      </w:pPr>
      <w:r>
        <w:separator/>
      </w:r>
    </w:p>
  </w:footnote>
  <w:footnote w:type="continuationSeparator" w:id="0">
    <w:p w14:paraId="67B9B91C" w14:textId="77777777" w:rsidR="000F6E79" w:rsidRDefault="000F6E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F300" w14:textId="53D9819C" w:rsidR="00761383" w:rsidRDefault="004178AD" w:rsidP="004178AD">
    <w:pPr>
      <w:pStyle w:val="ad"/>
      <w:pBdr>
        <w:bottom w:val="none" w:sz="0" w:space="0" w:color="auto"/>
      </w:pBdr>
      <w:tabs>
        <w:tab w:val="left" w:pos="1064"/>
      </w:tabs>
      <w:jc w:val="both"/>
      <w:rPr>
        <w:sz w:val="16"/>
        <w:szCs w:val="16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36064" behindDoc="0" locked="0" layoutInCell="1" allowOverlap="1" wp14:anchorId="5A4E2512" wp14:editId="7257C0E3">
              <wp:simplePos x="0" y="0"/>
              <wp:positionH relativeFrom="column">
                <wp:posOffset>-192366</wp:posOffset>
              </wp:positionH>
              <wp:positionV relativeFrom="paragraph">
                <wp:posOffset>-165072</wp:posOffset>
              </wp:positionV>
              <wp:extent cx="6639636" cy="539750"/>
              <wp:effectExtent l="0" t="0" r="8890" b="0"/>
              <wp:wrapNone/>
              <wp:docPr id="51" name="Группа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9636" cy="539750"/>
                        <a:chOff x="1" y="0"/>
                        <a:chExt cx="6639636" cy="539750"/>
                      </a:xfrm>
                    </wpg:grpSpPr>
                    <wps:wsp>
                      <wps:cNvPr id="5" name="Rectangle 27"/>
                      <wps:cNvSpPr>
                        <a:spLocks noChangeArrowheads="1"/>
                      </wps:cNvSpPr>
                      <wps:spPr bwMode="auto">
                        <a:xfrm>
                          <a:off x="1" y="0"/>
                          <a:ext cx="6639636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869140" y="47768"/>
                          <a:ext cx="2575153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B6A80C" w14:textId="77777777" w:rsidR="004178AD" w:rsidRPr="004178AD" w:rsidRDefault="004178AD" w:rsidP="004178AD">
                            <w:pPr>
                              <w:jc w:val="center"/>
                              <w:rPr>
                                <w:rFonts w:ascii="TT Prosto Sans" w:eastAsia="SimHei" w:hAnsi="TT Prosto Sans"/>
                                <w:color w:val="FFFFFF"/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4178AD">
                              <w:rPr>
                                <w:rFonts w:ascii="TT Prosto Sans" w:eastAsia="SimHei" w:hAnsi="TT Prosto Sans"/>
                                <w:color w:val="FFFFFF"/>
                                <w:sz w:val="40"/>
                                <w:szCs w:val="40"/>
                                <w:lang w:val="ru-RU"/>
                              </w:rPr>
                              <w:t>СПЕЦИФИКАЦИЯ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5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88710" y="54591"/>
                          <a:ext cx="2398478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598F41" w14:textId="77777777" w:rsidR="004178AD" w:rsidRPr="004178AD" w:rsidRDefault="004178AD" w:rsidP="004178AD">
                            <w:pPr>
                              <w:jc w:val="left"/>
                              <w:rPr>
                                <w:rFonts w:ascii="TT Prosto Sans" w:eastAsia="SimHei" w:hAnsi="TT Prosto Sans"/>
                                <w:color w:val="00B0F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4178AD">
                              <w:rPr>
                                <w:rFonts w:ascii="TT Prosto Sans" w:eastAsia="SimHei" w:hAnsi="TT Prosto Sans"/>
                                <w:color w:val="00B0F0"/>
                                <w:sz w:val="40"/>
                                <w:szCs w:val="40"/>
                              </w:rPr>
                              <w:t>ivideon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A4E2512" id="Группа 51" o:spid="_x0000_s1026" style="position:absolute;left:0;text-align:left;margin-left:-15.15pt;margin-top:-13pt;width:522.8pt;height:42.5pt;z-index:251736064;mso-width-relative:margin" coordorigin="" coordsize="66396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">
              <v:rect id="Rectangle 27" o:spid="_x0000_s1027" style="position:absolute;width:66396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" fillcolor="#3186c5" stroked="f"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38691;top:477;width:2575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3hs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" filled="f" stroked="f">
                <v:textbox inset="0,0,0,0">
                  <w:txbxContent>
                    <w:p w14:paraId="23B6A80C" w14:textId="77777777" w:rsidR="004178AD" w:rsidRPr="004178AD" w:rsidRDefault="004178AD" w:rsidP="004178AD">
                      <w:pPr>
                        <w:jc w:val="center"/>
                        <w:rPr>
                          <w:rFonts w:ascii="TT Prosto Sans" w:eastAsia="SimHei" w:hAnsi="TT Prosto Sans"/>
                          <w:color w:val="FFFFFF"/>
                          <w:sz w:val="40"/>
                          <w:szCs w:val="40"/>
                          <w:lang w:val="ru-RU"/>
                        </w:rPr>
                      </w:pPr>
                      <w:r w:rsidRPr="004178AD">
                        <w:rPr>
                          <w:rFonts w:ascii="TT Prosto Sans" w:eastAsia="SimHei" w:hAnsi="TT Prosto Sans"/>
                          <w:color w:val="FFFFFF"/>
                          <w:sz w:val="40"/>
                          <w:szCs w:val="40"/>
                          <w:lang w:val="ru-RU"/>
                        </w:rPr>
                        <w:t>СПЕЦИФИКАЦИЯ</w:t>
                      </w:r>
                    </w:p>
                  </w:txbxContent>
                </v:textbox>
              </v:shape>
              <v:shape id="Text Box 5" o:spid="_x0000_s1029" type="#_x0000_t202" style="position:absolute;left:887;top:545;width:23984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" filled="f" stroked="f">
                <v:textbox inset="0,0,0,0">
                  <w:txbxContent>
                    <w:p w14:paraId="31598F41" w14:textId="77777777" w:rsidR="004178AD" w:rsidRPr="004178AD" w:rsidRDefault="004178AD" w:rsidP="004178AD">
                      <w:pPr>
                        <w:jc w:val="left"/>
                        <w:rPr>
                          <w:rFonts w:ascii="TT Prosto Sans" w:eastAsia="SimHei" w:hAnsi="TT Prosto Sans"/>
                          <w:color w:val="00B0F0"/>
                          <w:sz w:val="40"/>
                          <w:szCs w:val="40"/>
                        </w:rPr>
                      </w:pPr>
                      <w:proofErr w:type="spellStart"/>
                      <w:r w:rsidRPr="004178AD">
                        <w:rPr>
                          <w:rFonts w:ascii="TT Prosto Sans" w:eastAsia="SimHei" w:hAnsi="TT Prosto Sans"/>
                          <w:color w:val="00B0F0"/>
                          <w:sz w:val="40"/>
                          <w:szCs w:val="40"/>
                        </w:rPr>
                        <w:t>ivideon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BEC2A" w14:textId="30878567" w:rsidR="00761383" w:rsidRPr="004178AD" w:rsidRDefault="004178AD" w:rsidP="004178AD">
    <w:pPr>
      <w:pStyle w:val="ad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5A1592D6" wp14:editId="58FBE051">
              <wp:simplePos x="0" y="0"/>
              <wp:positionH relativeFrom="column">
                <wp:posOffset>-14946</wp:posOffset>
              </wp:positionH>
              <wp:positionV relativeFrom="paragraph">
                <wp:posOffset>-342492</wp:posOffset>
              </wp:positionV>
              <wp:extent cx="6503158" cy="539750"/>
              <wp:effectExtent l="0" t="0" r="0" b="0"/>
              <wp:wrapNone/>
              <wp:docPr id="59" name="Группа 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3158" cy="539750"/>
                        <a:chOff x="0" y="0"/>
                        <a:chExt cx="6503158" cy="539750"/>
                      </a:xfrm>
                    </wpg:grpSpPr>
                    <wps:wsp>
                      <wps:cNvPr id="7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3158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869140" y="47768"/>
                          <a:ext cx="2575153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A47BDF" w14:textId="77777777" w:rsidR="004178AD" w:rsidRPr="004178AD" w:rsidRDefault="004178AD" w:rsidP="004178AD">
                            <w:pPr>
                              <w:jc w:val="center"/>
                              <w:rPr>
                                <w:rFonts w:ascii="TT Prosto Sans" w:eastAsia="SimHei" w:hAnsi="TT Prosto Sans"/>
                                <w:color w:val="FFFFFF"/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4178AD">
                              <w:rPr>
                                <w:rFonts w:ascii="TT Prosto Sans" w:eastAsia="SimHei" w:hAnsi="TT Prosto Sans"/>
                                <w:color w:val="FFFFFF"/>
                                <w:sz w:val="40"/>
                                <w:szCs w:val="40"/>
                                <w:lang w:val="ru-RU"/>
                              </w:rPr>
                              <w:t>СПЕЦИФИКАЦИЯ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6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88710" y="54591"/>
                          <a:ext cx="2398478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30DDAC" w14:textId="77777777" w:rsidR="004178AD" w:rsidRPr="004178AD" w:rsidRDefault="004178AD" w:rsidP="004178AD">
                            <w:pPr>
                              <w:jc w:val="left"/>
                              <w:rPr>
                                <w:rFonts w:ascii="TT Prosto Sans" w:eastAsia="SimHei" w:hAnsi="TT Prosto Sans"/>
                                <w:color w:val="00B0F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4178AD">
                              <w:rPr>
                                <w:rFonts w:ascii="TT Prosto Sans" w:eastAsia="SimHei" w:hAnsi="TT Prosto Sans"/>
                                <w:color w:val="00B0F0"/>
                                <w:sz w:val="40"/>
                                <w:szCs w:val="40"/>
                              </w:rPr>
                              <w:t>ivideon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A1592D6" id="Группа 59" o:spid="_x0000_s1030" style="position:absolute;left:0;text-align:left;margin-left:-1.2pt;margin-top:-26.95pt;width:512.05pt;height:42.5pt;z-index:251738112;mso-width-relative:margin" coordsize="65031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">
              <v:rect id="Rectangle 27" o:spid="_x0000_s1031" style="position:absolute;width:65031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" fillcolor="#3186c5" stroked="f"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2" type="#_x0000_t202" style="position:absolute;left:38691;top:477;width:2575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" filled="f" stroked="f">
                <v:textbox inset="0,0,0,0">
                  <w:txbxContent>
                    <w:p w14:paraId="2BA47BDF" w14:textId="77777777" w:rsidR="004178AD" w:rsidRPr="004178AD" w:rsidRDefault="004178AD" w:rsidP="004178AD">
                      <w:pPr>
                        <w:jc w:val="center"/>
                        <w:rPr>
                          <w:rFonts w:ascii="TT Prosto Sans" w:eastAsia="SimHei" w:hAnsi="TT Prosto Sans"/>
                          <w:color w:val="FFFFFF"/>
                          <w:sz w:val="40"/>
                          <w:szCs w:val="40"/>
                          <w:lang w:val="ru-RU"/>
                        </w:rPr>
                      </w:pPr>
                      <w:r w:rsidRPr="004178AD">
                        <w:rPr>
                          <w:rFonts w:ascii="TT Prosto Sans" w:eastAsia="SimHei" w:hAnsi="TT Prosto Sans"/>
                          <w:color w:val="FFFFFF"/>
                          <w:sz w:val="40"/>
                          <w:szCs w:val="40"/>
                          <w:lang w:val="ru-RU"/>
                        </w:rPr>
                        <w:t>СПЕЦИФИКАЦИЯ</w:t>
                      </w:r>
                    </w:p>
                  </w:txbxContent>
                </v:textbox>
              </v:shape>
              <v:shape id="Text Box 5" o:spid="_x0000_s1033" type="#_x0000_t202" style="position:absolute;left:887;top:545;width:23984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" filled="f" stroked="f">
                <v:textbox inset="0,0,0,0">
                  <w:txbxContent>
                    <w:p w14:paraId="6030DDAC" w14:textId="77777777" w:rsidR="004178AD" w:rsidRPr="004178AD" w:rsidRDefault="004178AD" w:rsidP="004178AD">
                      <w:pPr>
                        <w:jc w:val="left"/>
                        <w:rPr>
                          <w:rFonts w:ascii="TT Prosto Sans" w:eastAsia="SimHei" w:hAnsi="TT Prosto Sans"/>
                          <w:color w:val="00B0F0"/>
                          <w:sz w:val="40"/>
                          <w:szCs w:val="40"/>
                        </w:rPr>
                      </w:pPr>
                      <w:proofErr w:type="spellStart"/>
                      <w:r w:rsidRPr="004178AD">
                        <w:rPr>
                          <w:rFonts w:ascii="TT Prosto Sans" w:eastAsia="SimHei" w:hAnsi="TT Prosto Sans"/>
                          <w:color w:val="00B0F0"/>
                          <w:sz w:val="40"/>
                          <w:szCs w:val="40"/>
                        </w:rPr>
                        <w:t>ivideon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2CABF" w14:textId="7CF90FB9" w:rsidR="00761383" w:rsidRDefault="004178AD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34016" behindDoc="0" locked="0" layoutInCell="1" allowOverlap="1" wp14:anchorId="79DD1807" wp14:editId="60F4DCF8">
              <wp:simplePos x="0" y="0"/>
              <wp:positionH relativeFrom="column">
                <wp:posOffset>-1298</wp:posOffset>
              </wp:positionH>
              <wp:positionV relativeFrom="paragraph">
                <wp:posOffset>-165072</wp:posOffset>
              </wp:positionV>
              <wp:extent cx="6475730" cy="539750"/>
              <wp:effectExtent l="0" t="0" r="1270" b="0"/>
              <wp:wrapNone/>
              <wp:docPr id="50" name="Группа 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5730" cy="539750"/>
                        <a:chOff x="0" y="0"/>
                        <a:chExt cx="6475730" cy="539750"/>
                      </a:xfrm>
                    </wpg:grpSpPr>
                    <wps:wsp>
                      <wps:cNvPr id="36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573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869140" y="47768"/>
                          <a:ext cx="2575153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85E66C" w14:textId="71281B04" w:rsidR="00761383" w:rsidRPr="004178AD" w:rsidRDefault="00510F26">
                            <w:pPr>
                              <w:jc w:val="center"/>
                              <w:rPr>
                                <w:rFonts w:ascii="TT Prosto Sans" w:eastAsia="SimHei" w:hAnsi="TT Prosto Sans"/>
                                <w:color w:val="FFFFFF"/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4178AD">
                              <w:rPr>
                                <w:rFonts w:ascii="TT Prosto Sans" w:eastAsia="SimHei" w:hAnsi="TT Prosto Sans"/>
                                <w:color w:val="FFFFFF"/>
                                <w:sz w:val="40"/>
                                <w:szCs w:val="40"/>
                                <w:lang w:val="ru-RU"/>
                              </w:rPr>
                              <w:t>СПЕЦИФИКАЦИЯ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9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88710" y="54591"/>
                          <a:ext cx="2398478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962C92" w14:textId="42027BE1" w:rsidR="004178AD" w:rsidRPr="004178AD" w:rsidRDefault="004178AD" w:rsidP="004178AD">
                            <w:pPr>
                              <w:jc w:val="left"/>
                              <w:rPr>
                                <w:rFonts w:ascii="TT Prosto Sans" w:eastAsia="SimHei" w:hAnsi="TT Prosto Sans"/>
                                <w:color w:val="00B0F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4178AD">
                              <w:rPr>
                                <w:rFonts w:ascii="TT Prosto Sans" w:eastAsia="SimHei" w:hAnsi="TT Prosto Sans"/>
                                <w:color w:val="00B0F0"/>
                                <w:sz w:val="40"/>
                                <w:szCs w:val="40"/>
                              </w:rPr>
                              <w:t>ivideon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DD1807" id="Группа 50" o:spid="_x0000_s1034" style="position:absolute;left:0;text-align:left;margin-left:-.1pt;margin-top:-13pt;width:509.9pt;height:42.5pt;z-index:251734016" coordsize="64757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">
              <v:rect id="Rectangle 27" o:spid="_x0000_s1035" style="position:absolute;width:64757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" fillcolor="#3186c5" stroked="f"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6" type="#_x0000_t202" style="position:absolute;left:38691;top:477;width:2575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" filled="f" stroked="f">
                <v:textbox inset="0,0,0,0">
                  <w:txbxContent>
                    <w:p w14:paraId="6C85E66C" w14:textId="71281B04" w:rsidR="00761383" w:rsidRPr="004178AD" w:rsidRDefault="00510F26">
                      <w:pPr>
                        <w:jc w:val="center"/>
                        <w:rPr>
                          <w:rFonts w:ascii="TT Prosto Sans" w:eastAsia="SimHei" w:hAnsi="TT Prosto Sans"/>
                          <w:color w:val="FFFFFF"/>
                          <w:sz w:val="40"/>
                          <w:szCs w:val="40"/>
                          <w:lang w:val="ru-RU"/>
                        </w:rPr>
                      </w:pPr>
                      <w:r w:rsidRPr="004178AD">
                        <w:rPr>
                          <w:rFonts w:ascii="TT Prosto Sans" w:eastAsia="SimHei" w:hAnsi="TT Prosto Sans"/>
                          <w:color w:val="FFFFFF"/>
                          <w:sz w:val="40"/>
                          <w:szCs w:val="40"/>
                          <w:lang w:val="ru-RU"/>
                        </w:rPr>
                        <w:t>СПЕЦИФИКАЦИЯ</w:t>
                      </w:r>
                    </w:p>
                  </w:txbxContent>
                </v:textbox>
              </v:shape>
              <v:shape id="Text Box 5" o:spid="_x0000_s1037" type="#_x0000_t202" style="position:absolute;left:887;top:545;width:23984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 filled="f" stroked="f">
                <v:textbox inset="0,0,0,0">
                  <w:txbxContent>
                    <w:p w14:paraId="27962C92" w14:textId="42027BE1" w:rsidR="004178AD" w:rsidRPr="004178AD" w:rsidRDefault="004178AD" w:rsidP="004178AD">
                      <w:pPr>
                        <w:jc w:val="left"/>
                        <w:rPr>
                          <w:rFonts w:ascii="TT Prosto Sans" w:eastAsia="SimHei" w:hAnsi="TT Prosto Sans"/>
                          <w:color w:val="00B0F0"/>
                          <w:sz w:val="40"/>
                          <w:szCs w:val="40"/>
                        </w:rPr>
                      </w:pPr>
                      <w:proofErr w:type="spellStart"/>
                      <w:r w:rsidRPr="004178AD">
                        <w:rPr>
                          <w:rFonts w:ascii="TT Prosto Sans" w:eastAsia="SimHei" w:hAnsi="TT Prosto Sans"/>
                          <w:color w:val="00B0F0"/>
                          <w:sz w:val="40"/>
                          <w:szCs w:val="40"/>
                        </w:rPr>
                        <w:t>ivideon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4072399C" wp14:editId="2CCDF900">
              <wp:simplePos x="0" y="0"/>
              <wp:positionH relativeFrom="column">
                <wp:posOffset>3908785</wp:posOffset>
              </wp:positionH>
              <wp:positionV relativeFrom="paragraph">
                <wp:posOffset>-165072</wp:posOffset>
              </wp:positionV>
              <wp:extent cx="2566225" cy="539750"/>
              <wp:effectExtent l="0" t="0" r="5715" b="0"/>
              <wp:wrapNone/>
              <wp:docPr id="37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66225" cy="5397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1EB8CE"/>
                          </a:gs>
                          <a:gs pos="100000">
                            <a:srgbClr val="1897C5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E10D1E7" id="Rectangle 26" o:spid="_x0000_s1026" style="position:absolute;margin-left:307.8pt;margin-top:-13pt;width:202.05pt;height:42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" fillcolor="#1eb8ce" stroked="f">
              <v:fill color2="#1897c5" rotate="t" angle="90" focus="100%" type="gradient"/>
              <v:textbox style="mso-fit-shape-to-text: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3" type="#_x0000_t75" style="width:542.05pt;height:533.9pt" o:bullet="t">
        <v:imagedata r:id="rId1" o:title=""/>
      </v:shape>
    </w:pict>
  </w:numPicBullet>
  <w:numPicBullet w:numPicBulletId="1">
    <w:pict>
      <v:shape id="_x0000_i1134" type="#_x0000_t75" style="width:542.05pt;height:533.9pt" o:bullet="t">
        <v:imagedata r:id="rId2" o:title=""/>
      </v:shape>
    </w:pict>
  </w:numPicBullet>
  <w:numPicBullet w:numPicBulletId="2">
    <w:pict>
      <v:shape id="_x0000_i1135" type="#_x0000_t75" style="width:542.05pt;height:533.9pt" o:bullet="t">
        <v:imagedata r:id="rId3" o:title=""/>
      </v:shape>
    </w:pict>
  </w:numPicBullet>
  <w:abstractNum w:abstractNumId="0" w15:restartNumberingAfterBreak="0">
    <w:nsid w:val="19593180"/>
    <w:multiLevelType w:val="multilevel"/>
    <w:tmpl w:val="19593180"/>
    <w:lvl w:ilvl="0">
      <w:start w:val="1"/>
      <w:numFmt w:val="bullet"/>
      <w:pStyle w:val="ItemList2"/>
      <w:lvlText w:val=""/>
      <w:lvlPicBulletId w:val="1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2853C4"/>
    <w:multiLevelType w:val="hybridMultilevel"/>
    <w:tmpl w:val="9B9A0408"/>
    <w:lvl w:ilvl="0" w:tplc="26503F38">
      <w:start w:val="1"/>
      <w:numFmt w:val="bullet"/>
      <w:lvlText w:val="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8A13A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369FB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B262F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DE2C9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346D8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620AD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E0AB5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BE34C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756A81"/>
    <w:multiLevelType w:val="hybridMultilevel"/>
    <w:tmpl w:val="6DFE4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64951"/>
    <w:multiLevelType w:val="multilevel"/>
    <w:tmpl w:val="2B564951"/>
    <w:lvl w:ilvl="0">
      <w:start w:val="1"/>
      <w:numFmt w:val="bullet"/>
      <w:pStyle w:val="ItemList3"/>
      <w:lvlText w:val=""/>
      <w:lvlPicBulletId w:val="2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6E3BF8"/>
    <w:multiLevelType w:val="multilevel"/>
    <w:tmpl w:val="3A6E3BF8"/>
    <w:lvl w:ilvl="0">
      <w:start w:val="1"/>
      <w:numFmt w:val="bullet"/>
      <w:pStyle w:val="ItemLis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B972CC"/>
    <w:multiLevelType w:val="hybridMultilevel"/>
    <w:tmpl w:val="5B50608C"/>
    <w:lvl w:ilvl="0" w:tplc="56A21CB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evenAndOddHeaders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45"/>
    <w:rsid w:val="00001513"/>
    <w:rsid w:val="00001C71"/>
    <w:rsid w:val="0000413F"/>
    <w:rsid w:val="0000437F"/>
    <w:rsid w:val="00004BA6"/>
    <w:rsid w:val="000060A9"/>
    <w:rsid w:val="00006F36"/>
    <w:rsid w:val="00013FEF"/>
    <w:rsid w:val="000207DC"/>
    <w:rsid w:val="0002123C"/>
    <w:rsid w:val="00022D45"/>
    <w:rsid w:val="000231C0"/>
    <w:rsid w:val="00024862"/>
    <w:rsid w:val="00024EC3"/>
    <w:rsid w:val="00025E65"/>
    <w:rsid w:val="000261FF"/>
    <w:rsid w:val="0002754E"/>
    <w:rsid w:val="00031D35"/>
    <w:rsid w:val="00033000"/>
    <w:rsid w:val="000341CF"/>
    <w:rsid w:val="00034D72"/>
    <w:rsid w:val="000351BF"/>
    <w:rsid w:val="00035E38"/>
    <w:rsid w:val="000379C9"/>
    <w:rsid w:val="00043C02"/>
    <w:rsid w:val="00044D2C"/>
    <w:rsid w:val="0004542E"/>
    <w:rsid w:val="00057287"/>
    <w:rsid w:val="00057411"/>
    <w:rsid w:val="00061300"/>
    <w:rsid w:val="00063250"/>
    <w:rsid w:val="0006331C"/>
    <w:rsid w:val="00064279"/>
    <w:rsid w:val="000649F3"/>
    <w:rsid w:val="00065660"/>
    <w:rsid w:val="00065C8C"/>
    <w:rsid w:val="0006668B"/>
    <w:rsid w:val="00067E12"/>
    <w:rsid w:val="00070D2E"/>
    <w:rsid w:val="000734AC"/>
    <w:rsid w:val="00074218"/>
    <w:rsid w:val="00075FE9"/>
    <w:rsid w:val="00076BB0"/>
    <w:rsid w:val="00077177"/>
    <w:rsid w:val="0008034B"/>
    <w:rsid w:val="000803D3"/>
    <w:rsid w:val="00083B52"/>
    <w:rsid w:val="00087778"/>
    <w:rsid w:val="00091513"/>
    <w:rsid w:val="0009466F"/>
    <w:rsid w:val="00094FEB"/>
    <w:rsid w:val="0009645D"/>
    <w:rsid w:val="000964CF"/>
    <w:rsid w:val="00096E6F"/>
    <w:rsid w:val="000A0E9F"/>
    <w:rsid w:val="000A0FC8"/>
    <w:rsid w:val="000A7953"/>
    <w:rsid w:val="000B1594"/>
    <w:rsid w:val="000B37F0"/>
    <w:rsid w:val="000B7ADD"/>
    <w:rsid w:val="000C077F"/>
    <w:rsid w:val="000C0B87"/>
    <w:rsid w:val="000C20BC"/>
    <w:rsid w:val="000C415F"/>
    <w:rsid w:val="000D400D"/>
    <w:rsid w:val="000D5559"/>
    <w:rsid w:val="000E0E4E"/>
    <w:rsid w:val="000E2384"/>
    <w:rsid w:val="000E2FF3"/>
    <w:rsid w:val="000E4850"/>
    <w:rsid w:val="000E62F9"/>
    <w:rsid w:val="000E68FB"/>
    <w:rsid w:val="000F1A62"/>
    <w:rsid w:val="000F2A6E"/>
    <w:rsid w:val="000F34EB"/>
    <w:rsid w:val="000F3891"/>
    <w:rsid w:val="000F5B23"/>
    <w:rsid w:val="000F6E79"/>
    <w:rsid w:val="000F7F15"/>
    <w:rsid w:val="001030A5"/>
    <w:rsid w:val="001032C9"/>
    <w:rsid w:val="00104A39"/>
    <w:rsid w:val="00105678"/>
    <w:rsid w:val="001068D7"/>
    <w:rsid w:val="00110425"/>
    <w:rsid w:val="00110B46"/>
    <w:rsid w:val="00111971"/>
    <w:rsid w:val="00111989"/>
    <w:rsid w:val="00114D85"/>
    <w:rsid w:val="00117033"/>
    <w:rsid w:val="00123131"/>
    <w:rsid w:val="001319F3"/>
    <w:rsid w:val="00134273"/>
    <w:rsid w:val="00134C01"/>
    <w:rsid w:val="00134EEC"/>
    <w:rsid w:val="00137A83"/>
    <w:rsid w:val="00146DDD"/>
    <w:rsid w:val="00150CD7"/>
    <w:rsid w:val="001558A4"/>
    <w:rsid w:val="00155BD1"/>
    <w:rsid w:val="00156CD2"/>
    <w:rsid w:val="00157192"/>
    <w:rsid w:val="00167A51"/>
    <w:rsid w:val="00172711"/>
    <w:rsid w:val="00173ECA"/>
    <w:rsid w:val="00176327"/>
    <w:rsid w:val="00181842"/>
    <w:rsid w:val="00182616"/>
    <w:rsid w:val="00183FA4"/>
    <w:rsid w:val="00184C71"/>
    <w:rsid w:val="00187E0E"/>
    <w:rsid w:val="00192AEE"/>
    <w:rsid w:val="001945AF"/>
    <w:rsid w:val="001971EA"/>
    <w:rsid w:val="0019789A"/>
    <w:rsid w:val="001A0CFA"/>
    <w:rsid w:val="001A1204"/>
    <w:rsid w:val="001A58B4"/>
    <w:rsid w:val="001A66CF"/>
    <w:rsid w:val="001A74D7"/>
    <w:rsid w:val="001A7F74"/>
    <w:rsid w:val="001B15FB"/>
    <w:rsid w:val="001B2F14"/>
    <w:rsid w:val="001B4A4F"/>
    <w:rsid w:val="001B760F"/>
    <w:rsid w:val="001C0A49"/>
    <w:rsid w:val="001C0AFE"/>
    <w:rsid w:val="001C282A"/>
    <w:rsid w:val="001C3384"/>
    <w:rsid w:val="001C351F"/>
    <w:rsid w:val="001C3900"/>
    <w:rsid w:val="001C57B4"/>
    <w:rsid w:val="001C57FE"/>
    <w:rsid w:val="001C721E"/>
    <w:rsid w:val="001C7D88"/>
    <w:rsid w:val="001D23E6"/>
    <w:rsid w:val="001D6CAC"/>
    <w:rsid w:val="001E0119"/>
    <w:rsid w:val="001E1707"/>
    <w:rsid w:val="001E24BB"/>
    <w:rsid w:val="001E41F7"/>
    <w:rsid w:val="001E4470"/>
    <w:rsid w:val="001F2081"/>
    <w:rsid w:val="001F3113"/>
    <w:rsid w:val="001F6B01"/>
    <w:rsid w:val="001F74E6"/>
    <w:rsid w:val="002049DE"/>
    <w:rsid w:val="00206AD3"/>
    <w:rsid w:val="00212773"/>
    <w:rsid w:val="00213342"/>
    <w:rsid w:val="002136BE"/>
    <w:rsid w:val="00214A58"/>
    <w:rsid w:val="0021798D"/>
    <w:rsid w:val="00221C30"/>
    <w:rsid w:val="00223812"/>
    <w:rsid w:val="00224091"/>
    <w:rsid w:val="00224B62"/>
    <w:rsid w:val="002260ED"/>
    <w:rsid w:val="0022663E"/>
    <w:rsid w:val="00227173"/>
    <w:rsid w:val="002276A6"/>
    <w:rsid w:val="00227EC6"/>
    <w:rsid w:val="0023166F"/>
    <w:rsid w:val="00232E15"/>
    <w:rsid w:val="00234F50"/>
    <w:rsid w:val="00235ECE"/>
    <w:rsid w:val="00236822"/>
    <w:rsid w:val="002379C8"/>
    <w:rsid w:val="00242C85"/>
    <w:rsid w:val="002448D9"/>
    <w:rsid w:val="00247264"/>
    <w:rsid w:val="00251693"/>
    <w:rsid w:val="00251F02"/>
    <w:rsid w:val="00251FE2"/>
    <w:rsid w:val="00253C44"/>
    <w:rsid w:val="00255FB4"/>
    <w:rsid w:val="002661E7"/>
    <w:rsid w:val="00267225"/>
    <w:rsid w:val="002715FB"/>
    <w:rsid w:val="0027319D"/>
    <w:rsid w:val="00276523"/>
    <w:rsid w:val="00276D9A"/>
    <w:rsid w:val="00277E08"/>
    <w:rsid w:val="00283A91"/>
    <w:rsid w:val="00283D45"/>
    <w:rsid w:val="00292502"/>
    <w:rsid w:val="00294098"/>
    <w:rsid w:val="002947E0"/>
    <w:rsid w:val="002A06DB"/>
    <w:rsid w:val="002A38EF"/>
    <w:rsid w:val="002A3D5E"/>
    <w:rsid w:val="002A7091"/>
    <w:rsid w:val="002A765B"/>
    <w:rsid w:val="002A779D"/>
    <w:rsid w:val="002B03D7"/>
    <w:rsid w:val="002C499E"/>
    <w:rsid w:val="002C6666"/>
    <w:rsid w:val="002C6CA8"/>
    <w:rsid w:val="002C7E3C"/>
    <w:rsid w:val="002D02BD"/>
    <w:rsid w:val="002D6B1C"/>
    <w:rsid w:val="002D7935"/>
    <w:rsid w:val="002E0604"/>
    <w:rsid w:val="002E5BAD"/>
    <w:rsid w:val="002F32FC"/>
    <w:rsid w:val="002F3D3D"/>
    <w:rsid w:val="002F5393"/>
    <w:rsid w:val="00300D07"/>
    <w:rsid w:val="003037AC"/>
    <w:rsid w:val="0030584B"/>
    <w:rsid w:val="0030643E"/>
    <w:rsid w:val="003076D7"/>
    <w:rsid w:val="0031042B"/>
    <w:rsid w:val="003116FF"/>
    <w:rsid w:val="0031186F"/>
    <w:rsid w:val="00311945"/>
    <w:rsid w:val="00313C23"/>
    <w:rsid w:val="003148F5"/>
    <w:rsid w:val="00315A5E"/>
    <w:rsid w:val="00316109"/>
    <w:rsid w:val="003171DA"/>
    <w:rsid w:val="00321DAF"/>
    <w:rsid w:val="003228AA"/>
    <w:rsid w:val="0032348E"/>
    <w:rsid w:val="00323A29"/>
    <w:rsid w:val="00323DCA"/>
    <w:rsid w:val="003273D4"/>
    <w:rsid w:val="00327F56"/>
    <w:rsid w:val="003301D6"/>
    <w:rsid w:val="0033235C"/>
    <w:rsid w:val="003331D4"/>
    <w:rsid w:val="0033662B"/>
    <w:rsid w:val="00340278"/>
    <w:rsid w:val="00341A09"/>
    <w:rsid w:val="00346D36"/>
    <w:rsid w:val="00347503"/>
    <w:rsid w:val="0035385B"/>
    <w:rsid w:val="0036254B"/>
    <w:rsid w:val="003639BC"/>
    <w:rsid w:val="00364C47"/>
    <w:rsid w:val="00366287"/>
    <w:rsid w:val="00366B51"/>
    <w:rsid w:val="00370F57"/>
    <w:rsid w:val="0037399C"/>
    <w:rsid w:val="00377448"/>
    <w:rsid w:val="00377759"/>
    <w:rsid w:val="003819D2"/>
    <w:rsid w:val="00387066"/>
    <w:rsid w:val="00387EF9"/>
    <w:rsid w:val="0039327E"/>
    <w:rsid w:val="00393698"/>
    <w:rsid w:val="0039460D"/>
    <w:rsid w:val="00395670"/>
    <w:rsid w:val="00397151"/>
    <w:rsid w:val="003A0DB9"/>
    <w:rsid w:val="003A3F30"/>
    <w:rsid w:val="003A53D4"/>
    <w:rsid w:val="003A5784"/>
    <w:rsid w:val="003B077F"/>
    <w:rsid w:val="003B43E1"/>
    <w:rsid w:val="003B5E3A"/>
    <w:rsid w:val="003B5E48"/>
    <w:rsid w:val="003B60C3"/>
    <w:rsid w:val="003C1DF9"/>
    <w:rsid w:val="003C2077"/>
    <w:rsid w:val="003C2755"/>
    <w:rsid w:val="003C5D43"/>
    <w:rsid w:val="003C7568"/>
    <w:rsid w:val="003C7B2F"/>
    <w:rsid w:val="003D25B5"/>
    <w:rsid w:val="003D5117"/>
    <w:rsid w:val="003D65CD"/>
    <w:rsid w:val="003E1745"/>
    <w:rsid w:val="003E1EB2"/>
    <w:rsid w:val="003E734B"/>
    <w:rsid w:val="003F03D9"/>
    <w:rsid w:val="003F0460"/>
    <w:rsid w:val="003F0514"/>
    <w:rsid w:val="003F1448"/>
    <w:rsid w:val="003F1D71"/>
    <w:rsid w:val="003F241E"/>
    <w:rsid w:val="003F4C22"/>
    <w:rsid w:val="004044F5"/>
    <w:rsid w:val="00404A49"/>
    <w:rsid w:val="004146AB"/>
    <w:rsid w:val="00415853"/>
    <w:rsid w:val="0041737C"/>
    <w:rsid w:val="004178AD"/>
    <w:rsid w:val="00420173"/>
    <w:rsid w:val="00421726"/>
    <w:rsid w:val="00421FD4"/>
    <w:rsid w:val="00423DF2"/>
    <w:rsid w:val="0042403A"/>
    <w:rsid w:val="004251E4"/>
    <w:rsid w:val="004266F7"/>
    <w:rsid w:val="0043073F"/>
    <w:rsid w:val="00442778"/>
    <w:rsid w:val="00444482"/>
    <w:rsid w:val="0045277E"/>
    <w:rsid w:val="00452DC9"/>
    <w:rsid w:val="0045332D"/>
    <w:rsid w:val="004617DA"/>
    <w:rsid w:val="00470049"/>
    <w:rsid w:val="00470809"/>
    <w:rsid w:val="00473F47"/>
    <w:rsid w:val="00477A84"/>
    <w:rsid w:val="0048037B"/>
    <w:rsid w:val="00480D9A"/>
    <w:rsid w:val="00483767"/>
    <w:rsid w:val="00483814"/>
    <w:rsid w:val="0048401A"/>
    <w:rsid w:val="004900CE"/>
    <w:rsid w:val="00490633"/>
    <w:rsid w:val="0049182E"/>
    <w:rsid w:val="00494908"/>
    <w:rsid w:val="00494B28"/>
    <w:rsid w:val="00496610"/>
    <w:rsid w:val="004A01F8"/>
    <w:rsid w:val="004A030F"/>
    <w:rsid w:val="004A147B"/>
    <w:rsid w:val="004A4864"/>
    <w:rsid w:val="004A4DF8"/>
    <w:rsid w:val="004A5925"/>
    <w:rsid w:val="004A5A1F"/>
    <w:rsid w:val="004A6302"/>
    <w:rsid w:val="004A652F"/>
    <w:rsid w:val="004B09F6"/>
    <w:rsid w:val="004B0D98"/>
    <w:rsid w:val="004B2499"/>
    <w:rsid w:val="004B2720"/>
    <w:rsid w:val="004B639A"/>
    <w:rsid w:val="004C1859"/>
    <w:rsid w:val="004C25ED"/>
    <w:rsid w:val="004C5C43"/>
    <w:rsid w:val="004C7A6A"/>
    <w:rsid w:val="004D0632"/>
    <w:rsid w:val="004D4F4E"/>
    <w:rsid w:val="004D60B3"/>
    <w:rsid w:val="004F2382"/>
    <w:rsid w:val="004F6AEB"/>
    <w:rsid w:val="004F7461"/>
    <w:rsid w:val="00500C7A"/>
    <w:rsid w:val="005022E1"/>
    <w:rsid w:val="005037F9"/>
    <w:rsid w:val="00504EFD"/>
    <w:rsid w:val="005107CB"/>
    <w:rsid w:val="00510F26"/>
    <w:rsid w:val="005135B5"/>
    <w:rsid w:val="00514CD2"/>
    <w:rsid w:val="005157FD"/>
    <w:rsid w:val="0051681D"/>
    <w:rsid w:val="00522BC2"/>
    <w:rsid w:val="005236B5"/>
    <w:rsid w:val="0053034E"/>
    <w:rsid w:val="005343F8"/>
    <w:rsid w:val="00536419"/>
    <w:rsid w:val="0053740B"/>
    <w:rsid w:val="00537F64"/>
    <w:rsid w:val="005411B2"/>
    <w:rsid w:val="00542462"/>
    <w:rsid w:val="00544C82"/>
    <w:rsid w:val="00545DC6"/>
    <w:rsid w:val="00550820"/>
    <w:rsid w:val="0055268A"/>
    <w:rsid w:val="00553248"/>
    <w:rsid w:val="00553DAA"/>
    <w:rsid w:val="00555956"/>
    <w:rsid w:val="00564BF4"/>
    <w:rsid w:val="0056516C"/>
    <w:rsid w:val="00573508"/>
    <w:rsid w:val="005773A9"/>
    <w:rsid w:val="005813B2"/>
    <w:rsid w:val="00581D84"/>
    <w:rsid w:val="00581E4D"/>
    <w:rsid w:val="005862AC"/>
    <w:rsid w:val="00587340"/>
    <w:rsid w:val="00594212"/>
    <w:rsid w:val="00595218"/>
    <w:rsid w:val="00595FAD"/>
    <w:rsid w:val="00597467"/>
    <w:rsid w:val="005B6C41"/>
    <w:rsid w:val="005B7BDD"/>
    <w:rsid w:val="005B7D90"/>
    <w:rsid w:val="005C0F74"/>
    <w:rsid w:val="005C78F9"/>
    <w:rsid w:val="005D078F"/>
    <w:rsid w:val="005D2043"/>
    <w:rsid w:val="005D20D4"/>
    <w:rsid w:val="005D2783"/>
    <w:rsid w:val="005D2DBC"/>
    <w:rsid w:val="005D59B2"/>
    <w:rsid w:val="005D6939"/>
    <w:rsid w:val="005E2BE5"/>
    <w:rsid w:val="005E77A9"/>
    <w:rsid w:val="00600089"/>
    <w:rsid w:val="00601EAD"/>
    <w:rsid w:val="00606EE1"/>
    <w:rsid w:val="0061290C"/>
    <w:rsid w:val="00615525"/>
    <w:rsid w:val="00620B5B"/>
    <w:rsid w:val="0062343F"/>
    <w:rsid w:val="00625A66"/>
    <w:rsid w:val="00625A7E"/>
    <w:rsid w:val="00626CE7"/>
    <w:rsid w:val="00631461"/>
    <w:rsid w:val="00631A57"/>
    <w:rsid w:val="00631D27"/>
    <w:rsid w:val="006324D9"/>
    <w:rsid w:val="00632D23"/>
    <w:rsid w:val="0063652C"/>
    <w:rsid w:val="006429EE"/>
    <w:rsid w:val="00646528"/>
    <w:rsid w:val="00646B13"/>
    <w:rsid w:val="0064762F"/>
    <w:rsid w:val="006550CF"/>
    <w:rsid w:val="00655AC7"/>
    <w:rsid w:val="00656835"/>
    <w:rsid w:val="00660E54"/>
    <w:rsid w:val="00661A9D"/>
    <w:rsid w:val="0066549E"/>
    <w:rsid w:val="00665F01"/>
    <w:rsid w:val="00670101"/>
    <w:rsid w:val="00670482"/>
    <w:rsid w:val="00672AAE"/>
    <w:rsid w:val="00673CF0"/>
    <w:rsid w:val="006754B8"/>
    <w:rsid w:val="00681470"/>
    <w:rsid w:val="0068535D"/>
    <w:rsid w:val="00685576"/>
    <w:rsid w:val="006875D9"/>
    <w:rsid w:val="00691AD0"/>
    <w:rsid w:val="006945C6"/>
    <w:rsid w:val="00696246"/>
    <w:rsid w:val="006962E8"/>
    <w:rsid w:val="0069743B"/>
    <w:rsid w:val="006A219C"/>
    <w:rsid w:val="006A5859"/>
    <w:rsid w:val="006A64E5"/>
    <w:rsid w:val="006A78EA"/>
    <w:rsid w:val="006B012D"/>
    <w:rsid w:val="006B08F1"/>
    <w:rsid w:val="006B2469"/>
    <w:rsid w:val="006B4C18"/>
    <w:rsid w:val="006C52E7"/>
    <w:rsid w:val="006C7A20"/>
    <w:rsid w:val="006C7E0C"/>
    <w:rsid w:val="006D4143"/>
    <w:rsid w:val="006D7567"/>
    <w:rsid w:val="006D76BC"/>
    <w:rsid w:val="006E073C"/>
    <w:rsid w:val="006E29AD"/>
    <w:rsid w:val="006E45A8"/>
    <w:rsid w:val="006E55C5"/>
    <w:rsid w:val="006F6527"/>
    <w:rsid w:val="006F7B96"/>
    <w:rsid w:val="00703C9D"/>
    <w:rsid w:val="007062CD"/>
    <w:rsid w:val="00706426"/>
    <w:rsid w:val="00707111"/>
    <w:rsid w:val="00710CAC"/>
    <w:rsid w:val="00711E5F"/>
    <w:rsid w:val="007129C7"/>
    <w:rsid w:val="00721A24"/>
    <w:rsid w:val="00722495"/>
    <w:rsid w:val="007242DE"/>
    <w:rsid w:val="00725A14"/>
    <w:rsid w:val="00725C99"/>
    <w:rsid w:val="0073013A"/>
    <w:rsid w:val="00730BF4"/>
    <w:rsid w:val="00734DDC"/>
    <w:rsid w:val="00742943"/>
    <w:rsid w:val="00746C29"/>
    <w:rsid w:val="00746F86"/>
    <w:rsid w:val="00747772"/>
    <w:rsid w:val="007558FA"/>
    <w:rsid w:val="00756D8C"/>
    <w:rsid w:val="00757DD9"/>
    <w:rsid w:val="00760606"/>
    <w:rsid w:val="00761383"/>
    <w:rsid w:val="007617A1"/>
    <w:rsid w:val="00761B28"/>
    <w:rsid w:val="0076335C"/>
    <w:rsid w:val="007657A5"/>
    <w:rsid w:val="007735EA"/>
    <w:rsid w:val="00777043"/>
    <w:rsid w:val="007771FE"/>
    <w:rsid w:val="007802A9"/>
    <w:rsid w:val="00783DC2"/>
    <w:rsid w:val="00785780"/>
    <w:rsid w:val="007872D5"/>
    <w:rsid w:val="0078793A"/>
    <w:rsid w:val="00790432"/>
    <w:rsid w:val="0079056D"/>
    <w:rsid w:val="00792921"/>
    <w:rsid w:val="007929B8"/>
    <w:rsid w:val="00796DEA"/>
    <w:rsid w:val="007A383D"/>
    <w:rsid w:val="007A3D65"/>
    <w:rsid w:val="007A4114"/>
    <w:rsid w:val="007A4D2F"/>
    <w:rsid w:val="007A5156"/>
    <w:rsid w:val="007A6132"/>
    <w:rsid w:val="007B0472"/>
    <w:rsid w:val="007B2D1C"/>
    <w:rsid w:val="007B406B"/>
    <w:rsid w:val="007B4E68"/>
    <w:rsid w:val="007B6567"/>
    <w:rsid w:val="007C378C"/>
    <w:rsid w:val="007C7DD7"/>
    <w:rsid w:val="007D6AB9"/>
    <w:rsid w:val="007E40D1"/>
    <w:rsid w:val="007F0BA1"/>
    <w:rsid w:val="007F2294"/>
    <w:rsid w:val="007F3FEC"/>
    <w:rsid w:val="007F6357"/>
    <w:rsid w:val="007F78FD"/>
    <w:rsid w:val="00800491"/>
    <w:rsid w:val="008019E5"/>
    <w:rsid w:val="0080513C"/>
    <w:rsid w:val="00805DE9"/>
    <w:rsid w:val="00814DA3"/>
    <w:rsid w:val="00814DB2"/>
    <w:rsid w:val="00820146"/>
    <w:rsid w:val="00820F6A"/>
    <w:rsid w:val="00821A3F"/>
    <w:rsid w:val="00822079"/>
    <w:rsid w:val="00825200"/>
    <w:rsid w:val="008301BA"/>
    <w:rsid w:val="00834325"/>
    <w:rsid w:val="00834C9C"/>
    <w:rsid w:val="00837526"/>
    <w:rsid w:val="00837F6D"/>
    <w:rsid w:val="00840281"/>
    <w:rsid w:val="00845427"/>
    <w:rsid w:val="008460F7"/>
    <w:rsid w:val="00853F6B"/>
    <w:rsid w:val="008554F3"/>
    <w:rsid w:val="00860C3A"/>
    <w:rsid w:val="00862A49"/>
    <w:rsid w:val="008631B8"/>
    <w:rsid w:val="00864596"/>
    <w:rsid w:val="0086773D"/>
    <w:rsid w:val="00867F72"/>
    <w:rsid w:val="0087280B"/>
    <w:rsid w:val="00873354"/>
    <w:rsid w:val="008741B4"/>
    <w:rsid w:val="008840A1"/>
    <w:rsid w:val="00884EBC"/>
    <w:rsid w:val="0088720E"/>
    <w:rsid w:val="00890FBE"/>
    <w:rsid w:val="00892F64"/>
    <w:rsid w:val="00893E6C"/>
    <w:rsid w:val="00894B3B"/>
    <w:rsid w:val="00894DA7"/>
    <w:rsid w:val="00897B79"/>
    <w:rsid w:val="008A3910"/>
    <w:rsid w:val="008B1A74"/>
    <w:rsid w:val="008B35E1"/>
    <w:rsid w:val="008B7FBE"/>
    <w:rsid w:val="008C483C"/>
    <w:rsid w:val="008D4475"/>
    <w:rsid w:val="008D4C6B"/>
    <w:rsid w:val="008D4FEB"/>
    <w:rsid w:val="008D62E5"/>
    <w:rsid w:val="008E1F3F"/>
    <w:rsid w:val="008E68FE"/>
    <w:rsid w:val="008E6E0C"/>
    <w:rsid w:val="008F317B"/>
    <w:rsid w:val="008F34F5"/>
    <w:rsid w:val="00900744"/>
    <w:rsid w:val="00901828"/>
    <w:rsid w:val="00907EB4"/>
    <w:rsid w:val="00910769"/>
    <w:rsid w:val="00912656"/>
    <w:rsid w:val="00912C43"/>
    <w:rsid w:val="009154FA"/>
    <w:rsid w:val="00915CFD"/>
    <w:rsid w:val="0091617B"/>
    <w:rsid w:val="0091696F"/>
    <w:rsid w:val="00917F2E"/>
    <w:rsid w:val="009232C8"/>
    <w:rsid w:val="009348A8"/>
    <w:rsid w:val="00935740"/>
    <w:rsid w:val="009364FA"/>
    <w:rsid w:val="00941C1C"/>
    <w:rsid w:val="00941EB6"/>
    <w:rsid w:val="00944EA8"/>
    <w:rsid w:val="00945EBC"/>
    <w:rsid w:val="00946B09"/>
    <w:rsid w:val="00953E79"/>
    <w:rsid w:val="009544F1"/>
    <w:rsid w:val="009553FA"/>
    <w:rsid w:val="009559B6"/>
    <w:rsid w:val="00955DCA"/>
    <w:rsid w:val="0096084C"/>
    <w:rsid w:val="00961FAC"/>
    <w:rsid w:val="009622B8"/>
    <w:rsid w:val="009712B5"/>
    <w:rsid w:val="0097172F"/>
    <w:rsid w:val="00975BE3"/>
    <w:rsid w:val="00976FDD"/>
    <w:rsid w:val="00983D7A"/>
    <w:rsid w:val="009900D0"/>
    <w:rsid w:val="009916AD"/>
    <w:rsid w:val="00991F03"/>
    <w:rsid w:val="00992DD3"/>
    <w:rsid w:val="009935E8"/>
    <w:rsid w:val="009A0F4B"/>
    <w:rsid w:val="009A4BB8"/>
    <w:rsid w:val="009A61A6"/>
    <w:rsid w:val="009A7C93"/>
    <w:rsid w:val="009B1589"/>
    <w:rsid w:val="009B18FC"/>
    <w:rsid w:val="009B4E34"/>
    <w:rsid w:val="009B5ECE"/>
    <w:rsid w:val="009C4CF5"/>
    <w:rsid w:val="009C5D87"/>
    <w:rsid w:val="009C5F25"/>
    <w:rsid w:val="009C6C26"/>
    <w:rsid w:val="009D02CF"/>
    <w:rsid w:val="009D0B0D"/>
    <w:rsid w:val="009D3CB1"/>
    <w:rsid w:val="009E037F"/>
    <w:rsid w:val="009E218F"/>
    <w:rsid w:val="009E40B3"/>
    <w:rsid w:val="009E68A6"/>
    <w:rsid w:val="009F08AE"/>
    <w:rsid w:val="009F1F1D"/>
    <w:rsid w:val="00A00355"/>
    <w:rsid w:val="00A02C81"/>
    <w:rsid w:val="00A030BF"/>
    <w:rsid w:val="00A03D39"/>
    <w:rsid w:val="00A06F86"/>
    <w:rsid w:val="00A16617"/>
    <w:rsid w:val="00A2029F"/>
    <w:rsid w:val="00A21102"/>
    <w:rsid w:val="00A24C7F"/>
    <w:rsid w:val="00A24CB8"/>
    <w:rsid w:val="00A256EB"/>
    <w:rsid w:val="00A25A59"/>
    <w:rsid w:val="00A26F98"/>
    <w:rsid w:val="00A27CD2"/>
    <w:rsid w:val="00A303E7"/>
    <w:rsid w:val="00A30A0C"/>
    <w:rsid w:val="00A30F96"/>
    <w:rsid w:val="00A31A63"/>
    <w:rsid w:val="00A35280"/>
    <w:rsid w:val="00A359A8"/>
    <w:rsid w:val="00A44071"/>
    <w:rsid w:val="00A44200"/>
    <w:rsid w:val="00A45EE7"/>
    <w:rsid w:val="00A476DC"/>
    <w:rsid w:val="00A52DB4"/>
    <w:rsid w:val="00A55CC2"/>
    <w:rsid w:val="00A627E7"/>
    <w:rsid w:val="00A6627F"/>
    <w:rsid w:val="00A67BB4"/>
    <w:rsid w:val="00A70C24"/>
    <w:rsid w:val="00A71381"/>
    <w:rsid w:val="00A72D05"/>
    <w:rsid w:val="00A76DF7"/>
    <w:rsid w:val="00A77201"/>
    <w:rsid w:val="00A81093"/>
    <w:rsid w:val="00A8281B"/>
    <w:rsid w:val="00A82E0B"/>
    <w:rsid w:val="00A849E6"/>
    <w:rsid w:val="00A91D4C"/>
    <w:rsid w:val="00AA252A"/>
    <w:rsid w:val="00AA5635"/>
    <w:rsid w:val="00AA6C64"/>
    <w:rsid w:val="00AA7DB3"/>
    <w:rsid w:val="00AB01B4"/>
    <w:rsid w:val="00AC146E"/>
    <w:rsid w:val="00AC6A6A"/>
    <w:rsid w:val="00AD64F5"/>
    <w:rsid w:val="00AD6D0C"/>
    <w:rsid w:val="00AD6E95"/>
    <w:rsid w:val="00AD6EBB"/>
    <w:rsid w:val="00AE0400"/>
    <w:rsid w:val="00AE16A1"/>
    <w:rsid w:val="00AE6F9E"/>
    <w:rsid w:val="00AF2F91"/>
    <w:rsid w:val="00AF4152"/>
    <w:rsid w:val="00AF5EE3"/>
    <w:rsid w:val="00AF6837"/>
    <w:rsid w:val="00AF7FE3"/>
    <w:rsid w:val="00B00B68"/>
    <w:rsid w:val="00B042F0"/>
    <w:rsid w:val="00B1056A"/>
    <w:rsid w:val="00B201BF"/>
    <w:rsid w:val="00B263B5"/>
    <w:rsid w:val="00B2659D"/>
    <w:rsid w:val="00B26F06"/>
    <w:rsid w:val="00B27599"/>
    <w:rsid w:val="00B27849"/>
    <w:rsid w:val="00B33F42"/>
    <w:rsid w:val="00B34AD8"/>
    <w:rsid w:val="00B368D7"/>
    <w:rsid w:val="00B36E0E"/>
    <w:rsid w:val="00B37FD1"/>
    <w:rsid w:val="00B44C6B"/>
    <w:rsid w:val="00B45CBC"/>
    <w:rsid w:val="00B527E7"/>
    <w:rsid w:val="00B53347"/>
    <w:rsid w:val="00B53EB0"/>
    <w:rsid w:val="00B55259"/>
    <w:rsid w:val="00B56A87"/>
    <w:rsid w:val="00B570D4"/>
    <w:rsid w:val="00B61085"/>
    <w:rsid w:val="00B614B2"/>
    <w:rsid w:val="00B63078"/>
    <w:rsid w:val="00B63B50"/>
    <w:rsid w:val="00B6743A"/>
    <w:rsid w:val="00B7685D"/>
    <w:rsid w:val="00B76E4E"/>
    <w:rsid w:val="00B774B0"/>
    <w:rsid w:val="00B8079A"/>
    <w:rsid w:val="00B81272"/>
    <w:rsid w:val="00B822DE"/>
    <w:rsid w:val="00B82D24"/>
    <w:rsid w:val="00B845DC"/>
    <w:rsid w:val="00B9019B"/>
    <w:rsid w:val="00B9056A"/>
    <w:rsid w:val="00B948BC"/>
    <w:rsid w:val="00BA05E3"/>
    <w:rsid w:val="00BA2499"/>
    <w:rsid w:val="00BB37D6"/>
    <w:rsid w:val="00BB533E"/>
    <w:rsid w:val="00BC3D12"/>
    <w:rsid w:val="00BD22B5"/>
    <w:rsid w:val="00BD3519"/>
    <w:rsid w:val="00BD3881"/>
    <w:rsid w:val="00BE10BB"/>
    <w:rsid w:val="00BE136C"/>
    <w:rsid w:val="00BE4F4D"/>
    <w:rsid w:val="00BF16A4"/>
    <w:rsid w:val="00BF3CE8"/>
    <w:rsid w:val="00BF4452"/>
    <w:rsid w:val="00BF58DA"/>
    <w:rsid w:val="00BF648F"/>
    <w:rsid w:val="00BF7D05"/>
    <w:rsid w:val="00C00A92"/>
    <w:rsid w:val="00C02E52"/>
    <w:rsid w:val="00C0506F"/>
    <w:rsid w:val="00C07DC7"/>
    <w:rsid w:val="00C1091B"/>
    <w:rsid w:val="00C1123E"/>
    <w:rsid w:val="00C1281E"/>
    <w:rsid w:val="00C12E12"/>
    <w:rsid w:val="00C131A8"/>
    <w:rsid w:val="00C144C5"/>
    <w:rsid w:val="00C15110"/>
    <w:rsid w:val="00C16F08"/>
    <w:rsid w:val="00C267BE"/>
    <w:rsid w:val="00C27DE5"/>
    <w:rsid w:val="00C3034B"/>
    <w:rsid w:val="00C35C7A"/>
    <w:rsid w:val="00C3667A"/>
    <w:rsid w:val="00C37ABC"/>
    <w:rsid w:val="00C4047A"/>
    <w:rsid w:val="00C404EC"/>
    <w:rsid w:val="00C42BB1"/>
    <w:rsid w:val="00C44002"/>
    <w:rsid w:val="00C50785"/>
    <w:rsid w:val="00C604E9"/>
    <w:rsid w:val="00C72596"/>
    <w:rsid w:val="00C73AF9"/>
    <w:rsid w:val="00C77742"/>
    <w:rsid w:val="00C77BD8"/>
    <w:rsid w:val="00C81567"/>
    <w:rsid w:val="00C8258B"/>
    <w:rsid w:val="00C82F09"/>
    <w:rsid w:val="00C8302B"/>
    <w:rsid w:val="00C84D68"/>
    <w:rsid w:val="00C85BD9"/>
    <w:rsid w:val="00C862F8"/>
    <w:rsid w:val="00C87DFF"/>
    <w:rsid w:val="00C92C5D"/>
    <w:rsid w:val="00C9305B"/>
    <w:rsid w:val="00C93E51"/>
    <w:rsid w:val="00C95D31"/>
    <w:rsid w:val="00CA2C69"/>
    <w:rsid w:val="00CA3673"/>
    <w:rsid w:val="00CA4A3A"/>
    <w:rsid w:val="00CA64F8"/>
    <w:rsid w:val="00CB1079"/>
    <w:rsid w:val="00CB3483"/>
    <w:rsid w:val="00CB695D"/>
    <w:rsid w:val="00CC39AC"/>
    <w:rsid w:val="00CC56FA"/>
    <w:rsid w:val="00CC5E5C"/>
    <w:rsid w:val="00CC75B0"/>
    <w:rsid w:val="00CC7C7A"/>
    <w:rsid w:val="00CD19D2"/>
    <w:rsid w:val="00CD3861"/>
    <w:rsid w:val="00CE5458"/>
    <w:rsid w:val="00CE7E40"/>
    <w:rsid w:val="00CF231D"/>
    <w:rsid w:val="00CF2C7D"/>
    <w:rsid w:val="00CF31B0"/>
    <w:rsid w:val="00D02DEA"/>
    <w:rsid w:val="00D04150"/>
    <w:rsid w:val="00D049EA"/>
    <w:rsid w:val="00D050BF"/>
    <w:rsid w:val="00D070D3"/>
    <w:rsid w:val="00D1041A"/>
    <w:rsid w:val="00D13224"/>
    <w:rsid w:val="00D17B30"/>
    <w:rsid w:val="00D24462"/>
    <w:rsid w:val="00D264A4"/>
    <w:rsid w:val="00D321A7"/>
    <w:rsid w:val="00D32C84"/>
    <w:rsid w:val="00D34BBF"/>
    <w:rsid w:val="00D367B6"/>
    <w:rsid w:val="00D404FD"/>
    <w:rsid w:val="00D4073B"/>
    <w:rsid w:val="00D41A43"/>
    <w:rsid w:val="00D42086"/>
    <w:rsid w:val="00D43316"/>
    <w:rsid w:val="00D4782F"/>
    <w:rsid w:val="00D527DF"/>
    <w:rsid w:val="00D53BC4"/>
    <w:rsid w:val="00D57832"/>
    <w:rsid w:val="00D60932"/>
    <w:rsid w:val="00D60C66"/>
    <w:rsid w:val="00D63D87"/>
    <w:rsid w:val="00D64EA6"/>
    <w:rsid w:val="00D75ECF"/>
    <w:rsid w:val="00D76CD8"/>
    <w:rsid w:val="00D777B4"/>
    <w:rsid w:val="00D82C6F"/>
    <w:rsid w:val="00D83866"/>
    <w:rsid w:val="00D85217"/>
    <w:rsid w:val="00D85FBE"/>
    <w:rsid w:val="00D91C7A"/>
    <w:rsid w:val="00DA610F"/>
    <w:rsid w:val="00DB1CEA"/>
    <w:rsid w:val="00DB20EF"/>
    <w:rsid w:val="00DB26F0"/>
    <w:rsid w:val="00DB3BCE"/>
    <w:rsid w:val="00DB3D2B"/>
    <w:rsid w:val="00DB517D"/>
    <w:rsid w:val="00DB7DE6"/>
    <w:rsid w:val="00DC2566"/>
    <w:rsid w:val="00DC7247"/>
    <w:rsid w:val="00DC7ED1"/>
    <w:rsid w:val="00DD0D61"/>
    <w:rsid w:val="00DD3C33"/>
    <w:rsid w:val="00DD5EAF"/>
    <w:rsid w:val="00DD6845"/>
    <w:rsid w:val="00DE18E1"/>
    <w:rsid w:val="00DE19AA"/>
    <w:rsid w:val="00DE1EC6"/>
    <w:rsid w:val="00DE5E2C"/>
    <w:rsid w:val="00DE5E76"/>
    <w:rsid w:val="00DE74CB"/>
    <w:rsid w:val="00DF0EEB"/>
    <w:rsid w:val="00DF302F"/>
    <w:rsid w:val="00DF369C"/>
    <w:rsid w:val="00DF4A54"/>
    <w:rsid w:val="00DF581F"/>
    <w:rsid w:val="00E00F99"/>
    <w:rsid w:val="00E01460"/>
    <w:rsid w:val="00E022F5"/>
    <w:rsid w:val="00E02BFE"/>
    <w:rsid w:val="00E02DCF"/>
    <w:rsid w:val="00E04296"/>
    <w:rsid w:val="00E043D1"/>
    <w:rsid w:val="00E0486D"/>
    <w:rsid w:val="00E06A32"/>
    <w:rsid w:val="00E07B6B"/>
    <w:rsid w:val="00E117CD"/>
    <w:rsid w:val="00E130BE"/>
    <w:rsid w:val="00E141D8"/>
    <w:rsid w:val="00E150F1"/>
    <w:rsid w:val="00E1662E"/>
    <w:rsid w:val="00E22AD3"/>
    <w:rsid w:val="00E2326B"/>
    <w:rsid w:val="00E24D0C"/>
    <w:rsid w:val="00E25969"/>
    <w:rsid w:val="00E25D86"/>
    <w:rsid w:val="00E27D88"/>
    <w:rsid w:val="00E37949"/>
    <w:rsid w:val="00E405DA"/>
    <w:rsid w:val="00E46595"/>
    <w:rsid w:val="00E4682D"/>
    <w:rsid w:val="00E46978"/>
    <w:rsid w:val="00E5151B"/>
    <w:rsid w:val="00E51FCC"/>
    <w:rsid w:val="00E54B11"/>
    <w:rsid w:val="00E54BEC"/>
    <w:rsid w:val="00E55733"/>
    <w:rsid w:val="00E641D2"/>
    <w:rsid w:val="00E6434C"/>
    <w:rsid w:val="00E67A41"/>
    <w:rsid w:val="00E7448F"/>
    <w:rsid w:val="00E746B8"/>
    <w:rsid w:val="00E76731"/>
    <w:rsid w:val="00E7704E"/>
    <w:rsid w:val="00E86A59"/>
    <w:rsid w:val="00E90B8C"/>
    <w:rsid w:val="00E91F0D"/>
    <w:rsid w:val="00E9474D"/>
    <w:rsid w:val="00E95CFA"/>
    <w:rsid w:val="00E975A2"/>
    <w:rsid w:val="00E97AAA"/>
    <w:rsid w:val="00EA2614"/>
    <w:rsid w:val="00EA542D"/>
    <w:rsid w:val="00EA72F1"/>
    <w:rsid w:val="00EB0B1C"/>
    <w:rsid w:val="00EB0D6C"/>
    <w:rsid w:val="00EB0E7D"/>
    <w:rsid w:val="00EB21D7"/>
    <w:rsid w:val="00EB31C8"/>
    <w:rsid w:val="00EB524B"/>
    <w:rsid w:val="00EB5A12"/>
    <w:rsid w:val="00EC1657"/>
    <w:rsid w:val="00EC34F8"/>
    <w:rsid w:val="00ED1749"/>
    <w:rsid w:val="00ED68A3"/>
    <w:rsid w:val="00ED77BD"/>
    <w:rsid w:val="00EE05D6"/>
    <w:rsid w:val="00EE0F32"/>
    <w:rsid w:val="00EE5924"/>
    <w:rsid w:val="00EE5EB7"/>
    <w:rsid w:val="00EE70C4"/>
    <w:rsid w:val="00EE730E"/>
    <w:rsid w:val="00EF219D"/>
    <w:rsid w:val="00EF22FB"/>
    <w:rsid w:val="00EF2355"/>
    <w:rsid w:val="00EF3C28"/>
    <w:rsid w:val="00EF4C70"/>
    <w:rsid w:val="00EF72D3"/>
    <w:rsid w:val="00F07205"/>
    <w:rsid w:val="00F23B68"/>
    <w:rsid w:val="00F26B86"/>
    <w:rsid w:val="00F30855"/>
    <w:rsid w:val="00F316DA"/>
    <w:rsid w:val="00F3453B"/>
    <w:rsid w:val="00F42617"/>
    <w:rsid w:val="00F4280A"/>
    <w:rsid w:val="00F44A0C"/>
    <w:rsid w:val="00F462C1"/>
    <w:rsid w:val="00F51966"/>
    <w:rsid w:val="00F51CDC"/>
    <w:rsid w:val="00F538F5"/>
    <w:rsid w:val="00F53DB5"/>
    <w:rsid w:val="00F57181"/>
    <w:rsid w:val="00F62D7E"/>
    <w:rsid w:val="00F642EA"/>
    <w:rsid w:val="00F64878"/>
    <w:rsid w:val="00F65A76"/>
    <w:rsid w:val="00F672AF"/>
    <w:rsid w:val="00F73FC7"/>
    <w:rsid w:val="00F7750B"/>
    <w:rsid w:val="00F80FD9"/>
    <w:rsid w:val="00F86389"/>
    <w:rsid w:val="00F86CDD"/>
    <w:rsid w:val="00F86EA7"/>
    <w:rsid w:val="00F877DA"/>
    <w:rsid w:val="00F90C74"/>
    <w:rsid w:val="00F92508"/>
    <w:rsid w:val="00F92A52"/>
    <w:rsid w:val="00F96E09"/>
    <w:rsid w:val="00FA05FC"/>
    <w:rsid w:val="00FA08AC"/>
    <w:rsid w:val="00FA0CDA"/>
    <w:rsid w:val="00FA1680"/>
    <w:rsid w:val="00FA29C8"/>
    <w:rsid w:val="00FA2B21"/>
    <w:rsid w:val="00FA2EFC"/>
    <w:rsid w:val="00FA604E"/>
    <w:rsid w:val="00FA668D"/>
    <w:rsid w:val="00FA6F9A"/>
    <w:rsid w:val="00FB5143"/>
    <w:rsid w:val="00FC1B04"/>
    <w:rsid w:val="00FC2850"/>
    <w:rsid w:val="00FC748F"/>
    <w:rsid w:val="00FD22B2"/>
    <w:rsid w:val="00FD532D"/>
    <w:rsid w:val="00FE1C4F"/>
    <w:rsid w:val="00FE2B15"/>
    <w:rsid w:val="00FE3FEC"/>
    <w:rsid w:val="00FE41AE"/>
    <w:rsid w:val="00FE57D1"/>
    <w:rsid w:val="00FF0AB1"/>
    <w:rsid w:val="00FF2659"/>
    <w:rsid w:val="00FF55DB"/>
    <w:rsid w:val="00FF7DD2"/>
    <w:rsid w:val="0A516976"/>
    <w:rsid w:val="17951E2A"/>
    <w:rsid w:val="1B932876"/>
    <w:rsid w:val="278E7194"/>
    <w:rsid w:val="29673312"/>
    <w:rsid w:val="2FA362C3"/>
    <w:rsid w:val="331D0912"/>
    <w:rsid w:val="33573266"/>
    <w:rsid w:val="3EA26ABC"/>
    <w:rsid w:val="45340D26"/>
    <w:rsid w:val="5120025C"/>
    <w:rsid w:val="52F1375F"/>
    <w:rsid w:val="53430A8E"/>
    <w:rsid w:val="59311BCB"/>
    <w:rsid w:val="69326F0E"/>
    <w:rsid w:val="702A353B"/>
    <w:rsid w:val="7F88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BCC31"/>
  <w15:docId w15:val="{84F3AE50-9C04-4E43-8838-EA719E24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 w:qFormat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80" w:after="40"/>
      <w:jc w:val="both"/>
    </w:pPr>
    <w:rPr>
      <w:rFonts w:ascii="Arial" w:eastAsia="SimSun" w:hAnsi="Arial"/>
      <w:kern w:val="2"/>
      <w:sz w:val="18"/>
      <w:szCs w:val="21"/>
    </w:rPr>
  </w:style>
  <w:style w:type="paragraph" w:styleId="1">
    <w:name w:val="heading 1"/>
    <w:next w:val="a"/>
    <w:link w:val="10"/>
    <w:uiPriority w:val="9"/>
    <w:qFormat/>
    <w:pPr>
      <w:keepNext/>
      <w:keepLines/>
      <w:spacing w:before="100" w:beforeAutospacing="1" w:after="240"/>
      <w:outlineLvl w:val="0"/>
    </w:pPr>
    <w:rPr>
      <w:rFonts w:ascii="Calibri" w:eastAsia="SimHei" w:hAnsi="Calibri"/>
      <w:bCs/>
      <w:color w:val="0090C8"/>
      <w:kern w:val="44"/>
      <w:sz w:val="48"/>
      <w:szCs w:val="44"/>
    </w:rPr>
  </w:style>
  <w:style w:type="paragraph" w:styleId="2">
    <w:name w:val="heading 2"/>
    <w:next w:val="a"/>
    <w:link w:val="20"/>
    <w:uiPriority w:val="9"/>
    <w:qFormat/>
    <w:pPr>
      <w:keepNext/>
      <w:keepLines/>
      <w:spacing w:before="400" w:after="120"/>
      <w:outlineLvl w:val="1"/>
    </w:pPr>
    <w:rPr>
      <w:rFonts w:ascii="Calibri" w:eastAsia="Calibri" w:hAnsi="Calibri" w:cstheme="majorBidi"/>
      <w:bCs/>
      <w:color w:val="0090C8"/>
      <w:kern w:val="2"/>
      <w:sz w:val="36"/>
      <w:szCs w:val="32"/>
    </w:rPr>
  </w:style>
  <w:style w:type="paragraph" w:styleId="3">
    <w:name w:val="heading 3"/>
    <w:next w:val="a"/>
    <w:link w:val="30"/>
    <w:uiPriority w:val="9"/>
    <w:qFormat/>
    <w:pPr>
      <w:keepNext/>
      <w:keepLines/>
      <w:spacing w:before="120" w:after="120"/>
      <w:outlineLvl w:val="2"/>
    </w:pPr>
    <w:rPr>
      <w:rFonts w:ascii="Calibri" w:eastAsia="SimHei" w:hAnsi="Calibri"/>
      <w:bCs/>
      <w:color w:val="0090C8"/>
      <w:kern w:val="2"/>
      <w:sz w:val="30"/>
      <w:szCs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after="80"/>
      <w:outlineLvl w:val="3"/>
    </w:pPr>
    <w:rPr>
      <w:rFonts w:eastAsia="SimHei" w:cstheme="majorBidi"/>
      <w:bCs/>
      <w:color w:val="0090C8"/>
      <w:sz w:val="22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Document Map"/>
    <w:basedOn w:val="a"/>
    <w:link w:val="a8"/>
    <w:uiPriority w:val="99"/>
    <w:semiHidden/>
    <w:unhideWhenUsed/>
    <w:qFormat/>
    <w:rPr>
      <w:rFonts w:ascii="SimSun"/>
      <w:szCs w:val="18"/>
    </w:rPr>
  </w:style>
  <w:style w:type="paragraph" w:styleId="a9">
    <w:name w:val="Balloon Text"/>
    <w:basedOn w:val="a"/>
    <w:link w:val="aa"/>
    <w:uiPriority w:val="99"/>
    <w:semiHidden/>
    <w:unhideWhenUsed/>
    <w:qFormat/>
    <w:pPr>
      <w:spacing w:before="0" w:after="0"/>
    </w:pPr>
    <w:rPr>
      <w:szCs w:val="18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color w:val="FFFFFF" w:themeColor="background1"/>
      <w:sz w:val="16"/>
      <w:szCs w:val="18"/>
    </w:rPr>
  </w:style>
  <w:style w:type="paragraph" w:styleId="ad">
    <w:name w:val="header"/>
    <w:basedOn w:val="a"/>
    <w:link w:val="ae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f">
    <w:name w:val="Signature"/>
    <w:basedOn w:val="a"/>
    <w:link w:val="af0"/>
    <w:uiPriority w:val="99"/>
    <w:qFormat/>
    <w:pPr>
      <w:snapToGrid w:val="0"/>
      <w:spacing w:before="0" w:after="0"/>
    </w:pPr>
    <w:rPr>
      <w:rFonts w:ascii="Futura Hv" w:eastAsia="SimHei" w:hAnsi="Futura Hv"/>
      <w:sz w:val="10"/>
    </w:rPr>
  </w:style>
  <w:style w:type="paragraph" w:styleId="af1">
    <w:name w:val="Normal (Web)"/>
    <w:basedOn w:val="a"/>
    <w:uiPriority w:val="99"/>
    <w:unhideWhenUsed/>
    <w:qFormat/>
    <w:rPr>
      <w:sz w:val="24"/>
    </w:rPr>
  </w:style>
  <w:style w:type="paragraph" w:styleId="af2">
    <w:name w:val="Title"/>
    <w:basedOn w:val="a"/>
    <w:next w:val="a"/>
    <w:link w:val="af3"/>
    <w:uiPriority w:val="10"/>
    <w:semiHidden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f4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f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Professional"/>
    <w:basedOn w:val="a1"/>
    <w:uiPriority w:val="99"/>
    <w:semiHidden/>
    <w:unhideWhenUsed/>
    <w:qFormat/>
    <w:pPr>
      <w:widowControl w:val="0"/>
      <w:spacing w:before="80" w:after="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paragraph" w:styleId="af8">
    <w:name w:val="List Paragraph"/>
    <w:basedOn w:val="a"/>
    <w:uiPriority w:val="34"/>
    <w:semiHidden/>
    <w:qFormat/>
    <w:pPr>
      <w:ind w:firstLineChars="200" w:firstLine="420"/>
    </w:pPr>
  </w:style>
  <w:style w:type="character" w:customStyle="1" w:styleId="10">
    <w:name w:val="Заголовок 1 Знак"/>
    <w:basedOn w:val="a0"/>
    <w:link w:val="1"/>
    <w:uiPriority w:val="9"/>
    <w:qFormat/>
    <w:rPr>
      <w:rFonts w:ascii="Calibri" w:eastAsia="SimHei" w:hAnsi="Calibri"/>
      <w:bCs/>
      <w:color w:val="0090C8"/>
      <w:kern w:val="44"/>
      <w:sz w:val="48"/>
      <w:szCs w:val="44"/>
    </w:rPr>
  </w:style>
  <w:style w:type="character" w:customStyle="1" w:styleId="af3">
    <w:name w:val="Заголовок Знак"/>
    <w:basedOn w:val="a0"/>
    <w:link w:val="af2"/>
    <w:uiPriority w:val="10"/>
    <w:semiHidden/>
    <w:qFormat/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Calibri" w:eastAsia="Calibri" w:hAnsi="Calibri" w:cstheme="majorBidi"/>
      <w:bCs/>
      <w:color w:val="0090C8"/>
      <w:sz w:val="36"/>
      <w:szCs w:val="32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Calibri" w:eastAsia="SimHei" w:hAnsi="Calibri"/>
      <w:bCs/>
      <w:color w:val="0090C8"/>
      <w:sz w:val="30"/>
      <w:szCs w:val="32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SimHei" w:hAnsi="Arial" w:cstheme="majorBidi"/>
      <w:bCs/>
      <w:color w:val="0090C8"/>
      <w:sz w:val="22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qFormat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qFormat/>
    <w:rPr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qFormat/>
    <w:rPr>
      <w:rFonts w:asciiTheme="majorHAnsi" w:eastAsiaTheme="majorEastAsia" w:hAnsiTheme="majorHAnsi" w:cstheme="majorBidi"/>
    </w:rPr>
  </w:style>
  <w:style w:type="paragraph" w:customStyle="1" w:styleId="ItemList">
    <w:name w:val="Item List"/>
    <w:basedOn w:val="a"/>
    <w:qFormat/>
    <w:pPr>
      <w:numPr>
        <w:numId w:val="1"/>
      </w:numPr>
      <w:spacing w:before="0"/>
      <w:jc w:val="left"/>
    </w:pPr>
    <w:rPr>
      <w:rFonts w:asciiTheme="minorHAnsi" w:hAnsiTheme="minorHAnsi" w:cstheme="minorHAnsi"/>
      <w:kern w:val="0"/>
      <w:szCs w:val="13"/>
    </w:rPr>
  </w:style>
  <w:style w:type="paragraph" w:customStyle="1" w:styleId="ItemList2">
    <w:name w:val="Item List_2"/>
    <w:basedOn w:val="a"/>
    <w:qFormat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"/>
    <w:qFormat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af9">
    <w:name w:val="图片"/>
    <w:basedOn w:val="a"/>
    <w:qFormat/>
    <w:pPr>
      <w:jc w:val="center"/>
    </w:pPr>
  </w:style>
  <w:style w:type="paragraph" w:customStyle="1" w:styleId="afa">
    <w:name w:val="图片标注"/>
    <w:basedOn w:val="af9"/>
    <w:qFormat/>
    <w:rPr>
      <w:rFonts w:asciiTheme="minorHAnsi" w:eastAsiaTheme="minorEastAsia" w:hAnsiTheme="minorHAnsi"/>
    </w:rPr>
  </w:style>
  <w:style w:type="paragraph" w:customStyle="1" w:styleId="afb">
    <w:name w:val="表格标题文字"/>
    <w:qFormat/>
    <w:pPr>
      <w:snapToGrid w:val="0"/>
      <w:spacing w:before="120" w:line="240" w:lineRule="exact"/>
    </w:pPr>
    <w:rPr>
      <w:rFonts w:ascii="Arial" w:eastAsia="SimHei" w:hAnsi="Arial"/>
      <w:kern w:val="2"/>
      <w:sz w:val="18"/>
      <w:szCs w:val="21"/>
    </w:rPr>
  </w:style>
  <w:style w:type="paragraph" w:customStyle="1" w:styleId="afc">
    <w:name w:val="表格非标题文字"/>
    <w:link w:val="Char"/>
    <w:qFormat/>
    <w:pPr>
      <w:snapToGrid w:val="0"/>
      <w:spacing w:before="80" w:after="40"/>
    </w:pPr>
    <w:rPr>
      <w:rFonts w:ascii="Arial" w:eastAsia="SimSun" w:hAnsi="Arial"/>
      <w:kern w:val="2"/>
      <w:sz w:val="18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qFormat/>
    <w:rPr>
      <w:rFonts w:ascii="Futura Bk" w:eastAsia="SimSun" w:hAnsi="Futura Bk"/>
      <w:color w:val="505050"/>
      <w:sz w:val="18"/>
      <w:szCs w:val="18"/>
    </w:rPr>
  </w:style>
  <w:style w:type="character" w:customStyle="1" w:styleId="ac">
    <w:name w:val="Нижний колонтитул Знак"/>
    <w:basedOn w:val="a0"/>
    <w:link w:val="ab"/>
    <w:uiPriority w:val="99"/>
    <w:qFormat/>
    <w:rPr>
      <w:rFonts w:ascii="Futura Bk" w:eastAsia="SimSun" w:hAnsi="Futura Bk"/>
      <w:color w:val="FFFFFF" w:themeColor="background1"/>
      <w:sz w:val="16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qFormat/>
    <w:rPr>
      <w:rFonts w:ascii="Futura Bk" w:eastAsia="SimSun" w:hAnsi="Futura Bk"/>
      <w:color w:val="505050"/>
      <w:sz w:val="18"/>
      <w:szCs w:val="18"/>
    </w:rPr>
  </w:style>
  <w:style w:type="character" w:customStyle="1" w:styleId="Char">
    <w:name w:val="表格非标题文字 Char"/>
    <w:basedOn w:val="a0"/>
    <w:link w:val="afc"/>
    <w:qFormat/>
    <w:rPr>
      <w:rFonts w:ascii="Arial" w:eastAsia="SimSun" w:hAnsi="Arial"/>
      <w:sz w:val="18"/>
    </w:rPr>
  </w:style>
  <w:style w:type="character" w:customStyle="1" w:styleId="af0">
    <w:name w:val="Подпись Знак"/>
    <w:basedOn w:val="a0"/>
    <w:link w:val="af"/>
    <w:uiPriority w:val="99"/>
    <w:qFormat/>
    <w:rPr>
      <w:rFonts w:ascii="Futura Hv" w:eastAsia="SimHei" w:hAnsi="Futura Hv"/>
      <w:color w:val="505050"/>
      <w:sz w:val="10"/>
    </w:rPr>
  </w:style>
  <w:style w:type="table" w:customStyle="1" w:styleId="Table">
    <w:name w:val="Table"/>
    <w:basedOn w:val="af6"/>
    <w:qFormat/>
    <w:pPr>
      <w:widowControl w:val="0"/>
      <w:snapToGrid w:val="0"/>
      <w:spacing w:before="80"/>
    </w:pPr>
    <w:rPr>
      <w:rFonts w:ascii="Arial" w:eastAsia="SimSun" w:hAnsi="Arial" w:cs="Times New Roman"/>
      <w:sz w:val="18"/>
    </w:rPr>
    <w:tblPr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a6">
    <w:name w:val="Текст примечания Знак"/>
    <w:basedOn w:val="a0"/>
    <w:link w:val="a4"/>
    <w:uiPriority w:val="99"/>
    <w:semiHidden/>
    <w:qFormat/>
    <w:rPr>
      <w:rFonts w:ascii="Futura Bk" w:eastAsia="SimSun" w:hAnsi="Futura Bk"/>
      <w:sz w:val="18"/>
    </w:rPr>
  </w:style>
  <w:style w:type="character" w:customStyle="1" w:styleId="a5">
    <w:name w:val="Тема примечания Знак"/>
    <w:basedOn w:val="a6"/>
    <w:link w:val="a3"/>
    <w:uiPriority w:val="99"/>
    <w:semiHidden/>
    <w:qFormat/>
    <w:rPr>
      <w:rFonts w:ascii="Futura Bk" w:eastAsia="SimSun" w:hAnsi="Futura Bk"/>
      <w:b/>
      <w:bCs/>
      <w:sz w:val="18"/>
    </w:rPr>
  </w:style>
  <w:style w:type="character" w:customStyle="1" w:styleId="a8">
    <w:name w:val="Схема документа Знак"/>
    <w:basedOn w:val="a0"/>
    <w:link w:val="a7"/>
    <w:uiPriority w:val="99"/>
    <w:semiHidden/>
    <w:qFormat/>
    <w:rPr>
      <w:rFonts w:ascii="SimSun" w:eastAsia="SimSun" w:hAnsi="Futura Bk"/>
      <w:sz w:val="18"/>
      <w:szCs w:val="18"/>
    </w:rPr>
  </w:style>
  <w:style w:type="table" w:customStyle="1" w:styleId="Table1">
    <w:name w:val="Table1"/>
    <w:basedOn w:val="af6"/>
    <w:uiPriority w:val="99"/>
    <w:qFormat/>
    <w:pPr>
      <w:widowControl w:val="0"/>
      <w:spacing w:before="80" w:after="80"/>
      <w:jc w:val="both"/>
    </w:pPr>
    <w:rPr>
      <w:rFonts w:ascii="Arial" w:eastAsia="SimSun" w:hAnsi="Arial" w:cs="Times New Roman"/>
      <w:sz w:val="18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4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ableChar">
    <w:name w:val="Table Char"/>
    <w:basedOn w:val="a0"/>
    <w:uiPriority w:val="99"/>
    <w:qFormat/>
    <w:rPr>
      <w:rFonts w:ascii="Arial" w:eastAsia="SimSun" w:hAnsi="Arial" w:cs="Arial"/>
      <w:sz w:val="18"/>
      <w:szCs w:val="21"/>
      <w:lang w:val="en-US" w:eastAsia="zh-CN" w:bidi="ar-SA"/>
    </w:rPr>
  </w:style>
  <w:style w:type="paragraph" w:customStyle="1" w:styleId="afd">
    <w:name w:val="文章标题"/>
    <w:basedOn w:val="2"/>
    <w:qFormat/>
    <w:pPr>
      <w:widowControl w:val="0"/>
      <w:spacing w:before="0" w:after="0" w:line="415" w:lineRule="auto"/>
      <w:jc w:val="both"/>
    </w:pPr>
    <w:rPr>
      <w:rFonts w:eastAsia="STXihei" w:hAnsi="SimSun" w:cs="Times New Roman"/>
      <w:b/>
      <w:color w:val="0083E6"/>
      <w:kern w:val="0"/>
      <w:sz w:val="48"/>
      <w:szCs w:val="48"/>
    </w:rPr>
  </w:style>
  <w:style w:type="paragraph" w:customStyle="1" w:styleId="TableHeading">
    <w:name w:val="Table Heading"/>
    <w:qFormat/>
    <w:pPr>
      <w:snapToGrid w:val="0"/>
      <w:spacing w:before="120" w:line="240" w:lineRule="exact"/>
    </w:pPr>
    <w:rPr>
      <w:rFonts w:ascii="Calibri" w:hAnsi="Calibri" w:cs="Times New Roman"/>
      <w:snapToGrid w:val="0"/>
      <w:color w:val="0090C8"/>
      <w:kern w:val="2"/>
      <w:sz w:val="16"/>
      <w:szCs w:val="21"/>
    </w:rPr>
  </w:style>
  <w:style w:type="paragraph" w:customStyle="1" w:styleId="TableText">
    <w:name w:val="Table Text"/>
    <w:basedOn w:val="a"/>
    <w:qFormat/>
    <w:pPr>
      <w:spacing w:before="40" w:line="220" w:lineRule="exact"/>
      <w:jc w:val="left"/>
    </w:pPr>
    <w:rPr>
      <w:rFonts w:asciiTheme="minorHAnsi" w:eastAsia="STXihei" w:hAnsiTheme="minorHAnsi"/>
      <w:kern w:val="0"/>
      <w:sz w:val="16"/>
      <w:szCs w:val="13"/>
    </w:rPr>
  </w:style>
  <w:style w:type="paragraph" w:customStyle="1" w:styleId="aoa">
    <w:name w:val="?à¨a???à¨o¨?a???á?"/>
    <w:qFormat/>
    <w:pPr>
      <w:snapToGrid w:val="0"/>
      <w:spacing w:before="120" w:line="240" w:lineRule="exact"/>
    </w:pPr>
    <w:rPr>
      <w:rFonts w:ascii="Arial" w:eastAsia="SimHei" w:hAnsi="Arial" w:cs="Times New Roman"/>
      <w:snapToGrid w:val="0"/>
      <w:kern w:val="2"/>
      <w:sz w:val="18"/>
      <w:szCs w:val="21"/>
    </w:rPr>
  </w:style>
  <w:style w:type="paragraph" w:customStyle="1" w:styleId="afe">
    <w:name w:val="¡À¨ª??¡¤?¡À¨º¨¬a??¡Á?"/>
    <w:basedOn w:val="a"/>
    <w:qFormat/>
    <w:pPr>
      <w:spacing w:before="40" w:line="220" w:lineRule="exact"/>
      <w:jc w:val="left"/>
    </w:pPr>
    <w:rPr>
      <w:rFonts w:eastAsia="STXihei"/>
      <w:kern w:val="0"/>
      <w:sz w:val="13"/>
      <w:szCs w:val="13"/>
    </w:rPr>
  </w:style>
  <w:style w:type="paragraph" w:customStyle="1" w:styleId="11">
    <w:name w:val="修订1"/>
    <w:hidden/>
    <w:uiPriority w:val="99"/>
    <w:semiHidden/>
    <w:qFormat/>
    <w:rPr>
      <w:rFonts w:ascii="Arial" w:eastAsia="SimSun" w:hAnsi="Arial"/>
      <w:kern w:val="2"/>
      <w:sz w:val="18"/>
      <w:szCs w:val="21"/>
    </w:rPr>
  </w:style>
  <w:style w:type="table" w:customStyle="1" w:styleId="12">
    <w:name w:val="网格型1"/>
    <w:basedOn w:val="a1"/>
    <w:qFormat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customStyle="1" w:styleId="Default">
    <w:name w:val="Default"/>
    <w:rsid w:val="00625A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/>
    </w:rPr>
  </w:style>
  <w:style w:type="character" w:customStyle="1" w:styleId="jlqj4b">
    <w:name w:val="jlqj4b"/>
    <w:basedOn w:val="a0"/>
    <w:rsid w:val="004A1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header" Target="header3.xml"/><Relationship Id="rId21" Type="http://schemas.openxmlformats.org/officeDocument/2006/relationships/image" Target="media/image16.png"/><Relationship Id="rId34" Type="http://schemas.microsoft.com/office/2007/relationships/hdphoto" Target="media/hdphoto1.wdp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tyles" Target="styl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425;&#39029;&#28023;&#22806;&#31532;&#20108;&#25209;&#23548;&#20837;\&#28023;&#22806;&#31532;&#20108;&#25209;&#31435;&#39033;(&#31532;&#19968;&#25209;)\Fixed%20Dome\DATASHEET&#27169;&#26495;-0722&#21047;&#26032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1CA42B-BCCA-46EF-8D35-EC7888FE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DATASHEET模板-0722刷新.dotx</Template>
  <TotalTime>1</TotalTime>
  <Pages>6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h3c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w01224</dc:creator>
  <cp:lastModifiedBy>User</cp:lastModifiedBy>
  <cp:revision>3</cp:revision>
  <cp:lastPrinted>2016-07-26T06:31:00Z</cp:lastPrinted>
  <dcterms:created xsi:type="dcterms:W3CDTF">2021-02-05T09:19:00Z</dcterms:created>
  <dcterms:modified xsi:type="dcterms:W3CDTF">2021-02-05T12:30:00Z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